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0" w:type="dxa"/>
        <w:jc w:val="center"/>
        <w:tblLook w:val="01E0" w:firstRow="1" w:lastRow="1" w:firstColumn="1" w:lastColumn="1" w:noHBand="0" w:noVBand="0"/>
      </w:tblPr>
      <w:tblGrid>
        <w:gridCol w:w="3136"/>
        <w:gridCol w:w="3200"/>
        <w:gridCol w:w="1374"/>
        <w:gridCol w:w="957"/>
        <w:gridCol w:w="1739"/>
        <w:gridCol w:w="144"/>
      </w:tblGrid>
      <w:tr w:rsidR="00C554B1" w:rsidRPr="00CB2F2B" w14:paraId="1ACBCA3C" w14:textId="77777777" w:rsidTr="007702BA">
        <w:trPr>
          <w:gridAfter w:val="1"/>
          <w:wAfter w:w="144" w:type="dxa"/>
          <w:trHeight w:val="432"/>
          <w:jc w:val="center"/>
        </w:trPr>
        <w:tc>
          <w:tcPr>
            <w:tcW w:w="10406" w:type="dxa"/>
            <w:gridSpan w:val="5"/>
            <w:vAlign w:val="center"/>
          </w:tcPr>
          <w:p w14:paraId="73EB092C" w14:textId="77777777" w:rsidR="00C554B1" w:rsidRPr="00F47A2D" w:rsidRDefault="00C554B1" w:rsidP="00EA28DB">
            <w:pPr>
              <w:pStyle w:val="Ttulo2"/>
              <w:rPr>
                <w:rFonts w:ascii="Times New Roman" w:hAnsi="Times New Roman"/>
                <w:lang w:val="pt-BR"/>
              </w:rPr>
            </w:pPr>
            <w:bookmarkStart w:id="0" w:name="_Hlk89767898"/>
          </w:p>
        </w:tc>
      </w:tr>
      <w:tr w:rsidR="00C554B1" w:rsidRPr="00A3371E" w14:paraId="695889D9" w14:textId="77777777" w:rsidTr="007702BA">
        <w:trPr>
          <w:gridAfter w:val="1"/>
          <w:wAfter w:w="144" w:type="dxa"/>
          <w:trHeight w:val="720"/>
          <w:jc w:val="center"/>
        </w:trPr>
        <w:tc>
          <w:tcPr>
            <w:tcW w:w="10406" w:type="dxa"/>
            <w:gridSpan w:val="5"/>
            <w:vAlign w:val="center"/>
          </w:tcPr>
          <w:p w14:paraId="171A0CFB" w14:textId="77777777" w:rsidR="00EA28DB" w:rsidRPr="00005E91" w:rsidRDefault="00810D07" w:rsidP="00792A75">
            <w:pPr>
              <w:pStyle w:val="Ttulo1"/>
              <w:jc w:val="center"/>
              <w:rPr>
                <w:rFonts w:ascii="Times New Roman" w:hAnsi="Times New Roman"/>
                <w:b/>
                <w:sz w:val="26"/>
                <w:szCs w:val="26"/>
                <w:lang w:val="pt-BR"/>
              </w:rPr>
            </w:pPr>
            <w:r w:rsidRPr="00005E91">
              <w:rPr>
                <w:rFonts w:ascii="Times New Roman" w:hAnsi="Times New Roman"/>
                <w:b/>
                <w:sz w:val="26"/>
                <w:szCs w:val="26"/>
                <w:lang w:val="pt-BR"/>
              </w:rPr>
              <w:t>REQUERIMENTO DE TRANSFERÊNCIA DIRETA</w:t>
            </w:r>
          </w:p>
          <w:p w14:paraId="5D70C0F7" w14:textId="77777777" w:rsidR="000350AA" w:rsidRPr="000350AA" w:rsidRDefault="000350AA" w:rsidP="000350AA">
            <w:pPr>
              <w:rPr>
                <w:lang w:val="pt-BR"/>
              </w:rPr>
            </w:pPr>
          </w:p>
          <w:p w14:paraId="3E65FAEF" w14:textId="77777777" w:rsidR="000350AA" w:rsidRPr="00280D38" w:rsidRDefault="000350AA" w:rsidP="00280D38">
            <w:pPr>
              <w:rPr>
                <w:lang w:val="pt-BR"/>
              </w:rPr>
            </w:pPr>
          </w:p>
        </w:tc>
      </w:tr>
      <w:tr w:rsidR="00280D38" w:rsidRPr="00F47A2D" w14:paraId="0596BD1C" w14:textId="77777777" w:rsidTr="00280D38">
        <w:trPr>
          <w:trHeight w:val="432"/>
          <w:jc w:val="center"/>
        </w:trPr>
        <w:tc>
          <w:tcPr>
            <w:tcW w:w="10550"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04AD40AC" w14:textId="77777777" w:rsidR="00280D38" w:rsidRPr="00F47A2D" w:rsidRDefault="00280D38" w:rsidP="001B17C1">
            <w:pPr>
              <w:pStyle w:val="body"/>
              <w:jc w:val="center"/>
              <w:rPr>
                <w:rFonts w:ascii="Times New Roman" w:hAnsi="Times New Roman"/>
                <w:b/>
                <w:sz w:val="24"/>
                <w:szCs w:val="24"/>
                <w:lang w:val="pt-BR"/>
              </w:rPr>
            </w:pPr>
            <w:r w:rsidRPr="00F47A2D">
              <w:rPr>
                <w:rFonts w:ascii="Times New Roman" w:hAnsi="Times New Roman"/>
                <w:b/>
                <w:sz w:val="24"/>
                <w:szCs w:val="24"/>
                <w:lang w:val="pt-BR"/>
              </w:rPr>
              <w:t>IDENTIFICAÇÃO</w:t>
            </w:r>
            <w:r>
              <w:rPr>
                <w:rFonts w:ascii="Times New Roman" w:hAnsi="Times New Roman"/>
                <w:b/>
                <w:sz w:val="24"/>
                <w:szCs w:val="24"/>
                <w:lang w:val="pt-BR"/>
              </w:rPr>
              <w:t xml:space="preserve"> DA ENTIDADE CEDENTE</w:t>
            </w:r>
          </w:p>
        </w:tc>
      </w:tr>
      <w:tr w:rsidR="00280D38" w:rsidRPr="00F47A2D" w14:paraId="35578709" w14:textId="77777777" w:rsidTr="007702BA">
        <w:trPr>
          <w:trHeight w:val="432"/>
          <w:jc w:val="center"/>
        </w:trPr>
        <w:tc>
          <w:tcPr>
            <w:tcW w:w="313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02E19E9D" w14:textId="77777777" w:rsidR="00280D38" w:rsidRPr="00611C53" w:rsidRDefault="00280D38" w:rsidP="001B17C1">
            <w:pPr>
              <w:pStyle w:val="italic"/>
              <w:rPr>
                <w:rFonts w:ascii="Times New Roman" w:hAnsi="Times New Roman"/>
                <w:b/>
                <w:sz w:val="24"/>
                <w:szCs w:val="24"/>
                <w:lang w:val="pt-BR"/>
              </w:rPr>
            </w:pPr>
            <w:r w:rsidRPr="00611C53">
              <w:rPr>
                <w:rFonts w:ascii="Times New Roman" w:hAnsi="Times New Roman"/>
                <w:b/>
                <w:sz w:val="24"/>
                <w:szCs w:val="24"/>
                <w:lang w:val="pt-BR"/>
              </w:rPr>
              <w:t>Nome da Pessoa Jurídica:</w:t>
            </w:r>
          </w:p>
        </w:tc>
        <w:tc>
          <w:tcPr>
            <w:tcW w:w="7414" w:type="dxa"/>
            <w:gridSpan w:val="5"/>
            <w:tcBorders>
              <w:top w:val="single" w:sz="2" w:space="0" w:color="999999"/>
              <w:left w:val="single" w:sz="2" w:space="0" w:color="999999"/>
              <w:bottom w:val="single" w:sz="2" w:space="0" w:color="999999"/>
              <w:right w:val="single" w:sz="2" w:space="0" w:color="999999"/>
            </w:tcBorders>
            <w:vAlign w:val="center"/>
          </w:tcPr>
          <w:p w14:paraId="248E8C6F" w14:textId="77777777" w:rsidR="00280D38" w:rsidRDefault="00280D38" w:rsidP="001B17C1">
            <w:pPr>
              <w:pStyle w:val="body"/>
              <w:jc w:val="both"/>
              <w:rPr>
                <w:rFonts w:ascii="Times New Roman" w:hAnsi="Times New Roman"/>
                <w:sz w:val="24"/>
                <w:szCs w:val="24"/>
                <w:lang w:val="pt-BR"/>
              </w:rPr>
            </w:pPr>
          </w:p>
          <w:p w14:paraId="0BAE35ED" w14:textId="77777777" w:rsidR="00280D38" w:rsidRPr="00F47A2D" w:rsidRDefault="00280D38" w:rsidP="001B17C1">
            <w:pPr>
              <w:pStyle w:val="body"/>
              <w:jc w:val="both"/>
              <w:rPr>
                <w:rFonts w:ascii="Times New Roman" w:hAnsi="Times New Roman"/>
                <w:sz w:val="24"/>
                <w:szCs w:val="24"/>
                <w:lang w:val="pt-BR"/>
              </w:rPr>
            </w:pPr>
          </w:p>
        </w:tc>
      </w:tr>
      <w:tr w:rsidR="007702BA" w:rsidRPr="00F47A2D" w14:paraId="3471CDF8" w14:textId="77777777" w:rsidTr="007702BA">
        <w:trPr>
          <w:trHeight w:val="432"/>
          <w:jc w:val="center"/>
        </w:trPr>
        <w:tc>
          <w:tcPr>
            <w:tcW w:w="313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79E4381C" w14:textId="77777777" w:rsidR="007702BA" w:rsidRPr="00611C53" w:rsidRDefault="007702BA" w:rsidP="001B17C1">
            <w:pPr>
              <w:pStyle w:val="italic"/>
              <w:jc w:val="both"/>
              <w:rPr>
                <w:rFonts w:ascii="Times New Roman" w:hAnsi="Times New Roman"/>
                <w:b/>
                <w:sz w:val="24"/>
                <w:szCs w:val="24"/>
                <w:lang w:val="pt-BR"/>
              </w:rPr>
            </w:pPr>
            <w:r w:rsidRPr="00611C53">
              <w:rPr>
                <w:rFonts w:ascii="Times New Roman" w:hAnsi="Times New Roman"/>
                <w:b/>
                <w:sz w:val="24"/>
                <w:szCs w:val="24"/>
                <w:lang w:val="pt-BR"/>
              </w:rPr>
              <w:t>CNPJ:</w:t>
            </w:r>
          </w:p>
        </w:tc>
        <w:tc>
          <w:tcPr>
            <w:tcW w:w="7414" w:type="dxa"/>
            <w:gridSpan w:val="5"/>
            <w:tcBorders>
              <w:top w:val="single" w:sz="2" w:space="0" w:color="999999"/>
              <w:left w:val="single" w:sz="2" w:space="0" w:color="999999"/>
              <w:bottom w:val="single" w:sz="2" w:space="0" w:color="999999"/>
              <w:right w:val="single" w:sz="2" w:space="0" w:color="999999"/>
            </w:tcBorders>
            <w:vAlign w:val="center"/>
          </w:tcPr>
          <w:p w14:paraId="016901AC" w14:textId="77777777" w:rsidR="007702BA" w:rsidRPr="00F47A2D" w:rsidRDefault="007702BA" w:rsidP="001B17C1">
            <w:pPr>
              <w:pStyle w:val="body"/>
              <w:jc w:val="both"/>
              <w:rPr>
                <w:rFonts w:ascii="Times New Roman" w:hAnsi="Times New Roman"/>
                <w:sz w:val="24"/>
                <w:szCs w:val="24"/>
                <w:lang w:val="pt-BR"/>
              </w:rPr>
            </w:pPr>
          </w:p>
        </w:tc>
      </w:tr>
      <w:tr w:rsidR="00280D38" w:rsidRPr="00F47A2D" w14:paraId="2C555179" w14:textId="77777777" w:rsidTr="007702BA">
        <w:trPr>
          <w:trHeight w:val="432"/>
          <w:jc w:val="center"/>
        </w:trPr>
        <w:tc>
          <w:tcPr>
            <w:tcW w:w="313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0CF77C90" w14:textId="77777777" w:rsidR="00280D38" w:rsidRPr="00640547" w:rsidRDefault="00280D38" w:rsidP="001B17C1">
            <w:pPr>
              <w:pStyle w:val="italic"/>
              <w:jc w:val="both"/>
              <w:rPr>
                <w:rFonts w:ascii="Times New Roman" w:hAnsi="Times New Roman"/>
                <w:b/>
                <w:sz w:val="24"/>
                <w:szCs w:val="24"/>
                <w:lang w:val="pt-BR"/>
              </w:rPr>
            </w:pPr>
            <w:r w:rsidRPr="00640547">
              <w:rPr>
                <w:rFonts w:ascii="Times New Roman" w:hAnsi="Times New Roman"/>
                <w:b/>
                <w:sz w:val="24"/>
                <w:szCs w:val="24"/>
                <w:lang w:val="pt-BR"/>
              </w:rPr>
              <w:t>Endereço</w:t>
            </w:r>
            <w:r>
              <w:rPr>
                <w:rFonts w:ascii="Times New Roman" w:hAnsi="Times New Roman"/>
                <w:b/>
                <w:sz w:val="24"/>
                <w:szCs w:val="24"/>
                <w:lang w:val="pt-BR"/>
              </w:rPr>
              <w:t xml:space="preserve"> </w:t>
            </w:r>
            <w:r w:rsidRPr="00640547">
              <w:rPr>
                <w:rFonts w:ascii="Times New Roman" w:hAnsi="Times New Roman"/>
                <w:b/>
                <w:sz w:val="24"/>
                <w:szCs w:val="24"/>
                <w:lang w:val="pt-BR"/>
              </w:rPr>
              <w:t>da sede:</w:t>
            </w:r>
          </w:p>
        </w:tc>
        <w:tc>
          <w:tcPr>
            <w:tcW w:w="7414"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0D725AA6" w14:textId="77777777" w:rsidR="00280D38" w:rsidRDefault="00280D38" w:rsidP="001B17C1">
            <w:pPr>
              <w:pStyle w:val="body"/>
              <w:jc w:val="both"/>
              <w:rPr>
                <w:rFonts w:ascii="Times New Roman" w:hAnsi="Times New Roman"/>
                <w:sz w:val="24"/>
                <w:szCs w:val="24"/>
                <w:lang w:val="pt-BR"/>
              </w:rPr>
            </w:pPr>
          </w:p>
          <w:p w14:paraId="770C4238" w14:textId="77777777" w:rsidR="00280D38" w:rsidRPr="00F47A2D" w:rsidRDefault="00280D38" w:rsidP="001B17C1">
            <w:pPr>
              <w:pStyle w:val="body"/>
              <w:jc w:val="both"/>
              <w:rPr>
                <w:rFonts w:ascii="Times New Roman" w:hAnsi="Times New Roman"/>
                <w:sz w:val="24"/>
                <w:szCs w:val="24"/>
                <w:lang w:val="pt-BR"/>
              </w:rPr>
            </w:pPr>
          </w:p>
        </w:tc>
      </w:tr>
      <w:tr w:rsidR="007702BA" w:rsidRPr="00F47A2D" w14:paraId="488EA388" w14:textId="77777777" w:rsidTr="007702BA">
        <w:trPr>
          <w:trHeight w:val="432"/>
          <w:jc w:val="center"/>
        </w:trPr>
        <w:tc>
          <w:tcPr>
            <w:tcW w:w="313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38AE7995" w14:textId="0558CC6A" w:rsidR="007702BA" w:rsidRPr="00640547" w:rsidRDefault="007702BA" w:rsidP="001B17C1">
            <w:pPr>
              <w:pStyle w:val="italic"/>
              <w:jc w:val="both"/>
              <w:rPr>
                <w:rFonts w:ascii="Times New Roman" w:hAnsi="Times New Roman"/>
                <w:b/>
                <w:sz w:val="24"/>
                <w:szCs w:val="24"/>
                <w:lang w:val="pt-BR"/>
              </w:rPr>
            </w:pPr>
            <w:r>
              <w:rPr>
                <w:rFonts w:ascii="Times New Roman" w:hAnsi="Times New Roman"/>
                <w:b/>
                <w:sz w:val="24"/>
                <w:szCs w:val="24"/>
                <w:lang w:val="pt-BR"/>
              </w:rPr>
              <w:t>CEP da sede:</w:t>
            </w:r>
          </w:p>
        </w:tc>
        <w:tc>
          <w:tcPr>
            <w:tcW w:w="7414"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187B2D89" w14:textId="77777777" w:rsidR="007702BA" w:rsidRDefault="007702BA" w:rsidP="001B17C1">
            <w:pPr>
              <w:pStyle w:val="body"/>
              <w:jc w:val="both"/>
              <w:rPr>
                <w:rFonts w:ascii="Times New Roman" w:hAnsi="Times New Roman"/>
                <w:sz w:val="24"/>
                <w:szCs w:val="24"/>
                <w:lang w:val="pt-BR"/>
              </w:rPr>
            </w:pPr>
          </w:p>
        </w:tc>
      </w:tr>
      <w:tr w:rsidR="00280D38" w:rsidRPr="00F47A2D" w14:paraId="08FE67CB" w14:textId="77777777" w:rsidTr="007702BA">
        <w:trPr>
          <w:trHeight w:val="432"/>
          <w:jc w:val="center"/>
        </w:trPr>
        <w:tc>
          <w:tcPr>
            <w:tcW w:w="313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60235936" w14:textId="77777777" w:rsidR="00280D38" w:rsidRPr="00611C53" w:rsidRDefault="00280D38" w:rsidP="001B17C1">
            <w:pPr>
              <w:pStyle w:val="italic"/>
              <w:rPr>
                <w:rFonts w:ascii="Times New Roman" w:hAnsi="Times New Roman"/>
                <w:b/>
                <w:sz w:val="24"/>
                <w:szCs w:val="24"/>
                <w:lang w:val="pt-BR"/>
              </w:rPr>
            </w:pPr>
            <w:r w:rsidRPr="00611C53">
              <w:rPr>
                <w:rFonts w:ascii="Times New Roman" w:hAnsi="Times New Roman"/>
                <w:b/>
                <w:sz w:val="24"/>
                <w:szCs w:val="24"/>
                <w:lang w:val="pt-BR"/>
              </w:rPr>
              <w:t xml:space="preserve">E-mail </w:t>
            </w:r>
            <w:r>
              <w:rPr>
                <w:rFonts w:ascii="Times New Roman" w:hAnsi="Times New Roman"/>
                <w:b/>
                <w:sz w:val="24"/>
                <w:szCs w:val="24"/>
                <w:lang w:val="pt-BR"/>
              </w:rPr>
              <w:t>de</w:t>
            </w:r>
            <w:r w:rsidRPr="00611C53">
              <w:rPr>
                <w:rFonts w:ascii="Times New Roman" w:hAnsi="Times New Roman"/>
                <w:b/>
                <w:sz w:val="24"/>
                <w:szCs w:val="24"/>
                <w:lang w:val="pt-BR"/>
              </w:rPr>
              <w:t xml:space="preserve"> contato:</w:t>
            </w:r>
          </w:p>
        </w:tc>
        <w:tc>
          <w:tcPr>
            <w:tcW w:w="7414" w:type="dxa"/>
            <w:gridSpan w:val="5"/>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472246AE" w14:textId="77777777" w:rsidR="00280D38" w:rsidRPr="00F47A2D" w:rsidRDefault="00280D38" w:rsidP="001B17C1">
            <w:pPr>
              <w:pStyle w:val="body"/>
              <w:rPr>
                <w:rFonts w:ascii="Times New Roman" w:hAnsi="Times New Roman"/>
                <w:sz w:val="24"/>
                <w:szCs w:val="24"/>
                <w:lang w:val="pt-BR"/>
              </w:rPr>
            </w:pPr>
          </w:p>
        </w:tc>
      </w:tr>
      <w:tr w:rsidR="00280D38" w:rsidRPr="00F47A2D" w14:paraId="558DE40A" w14:textId="77777777" w:rsidTr="007702BA">
        <w:trPr>
          <w:trHeight w:val="432"/>
          <w:jc w:val="center"/>
        </w:trPr>
        <w:tc>
          <w:tcPr>
            <w:tcW w:w="3136" w:type="dxa"/>
            <w:vMerge w:val="restart"/>
            <w:tcBorders>
              <w:top w:val="single" w:sz="2" w:space="0" w:color="999999"/>
              <w:left w:val="single" w:sz="2" w:space="0" w:color="999999"/>
              <w:right w:val="single" w:sz="2" w:space="0" w:color="999999"/>
            </w:tcBorders>
            <w:shd w:val="clear" w:color="auto" w:fill="F2F2F2" w:themeFill="background1" w:themeFillShade="F2"/>
            <w:vAlign w:val="center"/>
          </w:tcPr>
          <w:p w14:paraId="22E07D69" w14:textId="77777777" w:rsidR="00280D38" w:rsidRPr="00611C53" w:rsidRDefault="00280D38" w:rsidP="00280D38">
            <w:pPr>
              <w:pStyle w:val="italic"/>
              <w:rPr>
                <w:rFonts w:ascii="Times New Roman" w:hAnsi="Times New Roman"/>
                <w:b/>
                <w:sz w:val="24"/>
                <w:szCs w:val="24"/>
                <w:lang w:val="pt-BR"/>
              </w:rPr>
            </w:pPr>
            <w:r>
              <w:rPr>
                <w:rFonts w:ascii="Times New Roman" w:hAnsi="Times New Roman"/>
                <w:b/>
                <w:sz w:val="24"/>
                <w:szCs w:val="24"/>
                <w:lang w:val="pt-BR"/>
              </w:rPr>
              <w:t>Serviço executado</w:t>
            </w:r>
            <w:r w:rsidRPr="00611C53">
              <w:rPr>
                <w:rFonts w:ascii="Times New Roman" w:hAnsi="Times New Roman"/>
                <w:b/>
                <w:sz w:val="24"/>
                <w:szCs w:val="24"/>
                <w:lang w:val="pt-BR"/>
              </w:rPr>
              <w:t>:</w:t>
            </w:r>
          </w:p>
        </w:tc>
        <w:tc>
          <w:tcPr>
            <w:tcW w:w="3200" w:type="dxa"/>
            <w:vMerge w:val="restart"/>
            <w:tcBorders>
              <w:top w:val="single" w:sz="2" w:space="0" w:color="999999"/>
              <w:left w:val="single" w:sz="2" w:space="0" w:color="999999"/>
              <w:right w:val="single" w:sz="2" w:space="0" w:color="999999"/>
            </w:tcBorders>
            <w:vAlign w:val="center"/>
          </w:tcPr>
          <w:p w14:paraId="1937F47F" w14:textId="77777777" w:rsidR="00280D38" w:rsidRPr="00F47A2D" w:rsidRDefault="00280D38" w:rsidP="001B17C1">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Radiodifusão sonora</w:t>
            </w:r>
          </w:p>
        </w:tc>
        <w:tc>
          <w:tcPr>
            <w:tcW w:w="4214" w:type="dxa"/>
            <w:gridSpan w:val="4"/>
            <w:tcBorders>
              <w:top w:val="single" w:sz="4" w:space="0" w:color="A6A6A6" w:themeColor="background1" w:themeShade="A6"/>
              <w:left w:val="single" w:sz="2" w:space="0" w:color="999999"/>
              <w:right w:val="single" w:sz="4" w:space="0" w:color="A6A6A6" w:themeColor="background1" w:themeShade="A6"/>
            </w:tcBorders>
            <w:vAlign w:val="center"/>
          </w:tcPr>
          <w:p w14:paraId="12AB6D54" w14:textId="77777777" w:rsidR="00280D38" w:rsidRPr="00F47A2D" w:rsidRDefault="00280D38" w:rsidP="001B17C1">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frequência modulada</w:t>
            </w:r>
          </w:p>
        </w:tc>
      </w:tr>
      <w:tr w:rsidR="00280D38" w:rsidRPr="00F47A2D" w14:paraId="1B0A993C" w14:textId="77777777" w:rsidTr="007702BA">
        <w:trPr>
          <w:trHeight w:val="432"/>
          <w:jc w:val="center"/>
        </w:trPr>
        <w:tc>
          <w:tcPr>
            <w:tcW w:w="3136" w:type="dxa"/>
            <w:vMerge/>
            <w:tcBorders>
              <w:left w:val="single" w:sz="2" w:space="0" w:color="999999"/>
              <w:right w:val="single" w:sz="2" w:space="0" w:color="999999"/>
            </w:tcBorders>
            <w:shd w:val="clear" w:color="auto" w:fill="F2F2F2" w:themeFill="background1" w:themeFillShade="F2"/>
            <w:vAlign w:val="center"/>
          </w:tcPr>
          <w:p w14:paraId="3F723A23" w14:textId="77777777" w:rsidR="00280D38" w:rsidRPr="00611C53" w:rsidRDefault="00280D38" w:rsidP="001B17C1">
            <w:pPr>
              <w:pStyle w:val="body"/>
              <w:rPr>
                <w:rFonts w:ascii="Times New Roman" w:hAnsi="Times New Roman"/>
                <w:b/>
                <w:sz w:val="24"/>
                <w:szCs w:val="24"/>
                <w:lang w:val="pt-BR"/>
              </w:rPr>
            </w:pPr>
          </w:p>
        </w:tc>
        <w:tc>
          <w:tcPr>
            <w:tcW w:w="3200" w:type="dxa"/>
            <w:vMerge/>
            <w:tcBorders>
              <w:left w:val="single" w:sz="2" w:space="0" w:color="999999"/>
              <w:right w:val="single" w:sz="2" w:space="0" w:color="999999"/>
            </w:tcBorders>
            <w:vAlign w:val="center"/>
          </w:tcPr>
          <w:p w14:paraId="1C2D16C6" w14:textId="77777777" w:rsidR="00280D38" w:rsidRPr="00F47A2D" w:rsidRDefault="00280D38" w:rsidP="001B17C1">
            <w:pPr>
              <w:pStyle w:val="body"/>
              <w:rPr>
                <w:rFonts w:ascii="Times New Roman" w:hAnsi="Times New Roman"/>
                <w:sz w:val="24"/>
                <w:szCs w:val="24"/>
                <w:lang w:val="pt-BR"/>
              </w:rPr>
            </w:pPr>
          </w:p>
        </w:tc>
        <w:tc>
          <w:tcPr>
            <w:tcW w:w="4214" w:type="dxa"/>
            <w:gridSpan w:val="4"/>
            <w:tcBorders>
              <w:left w:val="single" w:sz="2" w:space="0" w:color="999999"/>
              <w:right w:val="single" w:sz="4" w:space="0" w:color="A6A6A6" w:themeColor="background1" w:themeShade="A6"/>
            </w:tcBorders>
            <w:vAlign w:val="center"/>
          </w:tcPr>
          <w:p w14:paraId="08CF7D67" w14:textId="77777777" w:rsidR="00280D38" w:rsidRPr="00F47A2D" w:rsidRDefault="00280D38" w:rsidP="001B17C1">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ondas curtas</w:t>
            </w:r>
          </w:p>
        </w:tc>
      </w:tr>
      <w:tr w:rsidR="00280D38" w:rsidRPr="00F47A2D" w14:paraId="752F72CC" w14:textId="77777777" w:rsidTr="007702BA">
        <w:trPr>
          <w:trHeight w:val="432"/>
          <w:jc w:val="center"/>
        </w:trPr>
        <w:tc>
          <w:tcPr>
            <w:tcW w:w="3136" w:type="dxa"/>
            <w:vMerge/>
            <w:tcBorders>
              <w:left w:val="single" w:sz="2" w:space="0" w:color="999999"/>
              <w:right w:val="single" w:sz="2" w:space="0" w:color="999999"/>
            </w:tcBorders>
            <w:shd w:val="clear" w:color="auto" w:fill="F2F2F2" w:themeFill="background1" w:themeFillShade="F2"/>
            <w:vAlign w:val="center"/>
          </w:tcPr>
          <w:p w14:paraId="00A54AD9" w14:textId="77777777" w:rsidR="00280D38" w:rsidRPr="00611C53" w:rsidRDefault="00280D38" w:rsidP="001B17C1">
            <w:pPr>
              <w:pStyle w:val="body"/>
              <w:rPr>
                <w:rFonts w:ascii="Times New Roman" w:hAnsi="Times New Roman"/>
                <w:b/>
                <w:sz w:val="24"/>
                <w:szCs w:val="24"/>
                <w:lang w:val="pt-BR"/>
              </w:rPr>
            </w:pPr>
          </w:p>
        </w:tc>
        <w:tc>
          <w:tcPr>
            <w:tcW w:w="3200" w:type="dxa"/>
            <w:vMerge/>
            <w:tcBorders>
              <w:left w:val="single" w:sz="2" w:space="0" w:color="999999"/>
              <w:right w:val="single" w:sz="2" w:space="0" w:color="999999"/>
            </w:tcBorders>
            <w:vAlign w:val="center"/>
          </w:tcPr>
          <w:p w14:paraId="60351536" w14:textId="77777777" w:rsidR="00280D38" w:rsidRPr="00F47A2D" w:rsidRDefault="00280D38" w:rsidP="001B17C1">
            <w:pPr>
              <w:pStyle w:val="body"/>
              <w:rPr>
                <w:rFonts w:ascii="Times New Roman" w:hAnsi="Times New Roman"/>
                <w:sz w:val="24"/>
                <w:szCs w:val="24"/>
                <w:lang w:val="pt-BR"/>
              </w:rPr>
            </w:pPr>
          </w:p>
        </w:tc>
        <w:tc>
          <w:tcPr>
            <w:tcW w:w="4214" w:type="dxa"/>
            <w:gridSpan w:val="4"/>
            <w:tcBorders>
              <w:left w:val="single" w:sz="2" w:space="0" w:color="999999"/>
              <w:right w:val="single" w:sz="2" w:space="0" w:color="999999"/>
            </w:tcBorders>
            <w:vAlign w:val="center"/>
          </w:tcPr>
          <w:p w14:paraId="5FBEE7EF" w14:textId="77777777" w:rsidR="007B6CE8" w:rsidRDefault="00280D38" w:rsidP="001B17C1">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ondas médias</w:t>
            </w:r>
          </w:p>
          <w:p w14:paraId="6F7BA32A" w14:textId="0F2146C9" w:rsidR="00280D38" w:rsidRPr="00F47A2D" w:rsidRDefault="007B6CE8" w:rsidP="001B17C1">
            <w:pPr>
              <w:pStyle w:val="body"/>
              <w:rPr>
                <w:rFonts w:ascii="Times New Roman" w:hAnsi="Times New Roman"/>
                <w:sz w:val="24"/>
                <w:szCs w:val="24"/>
                <w:lang w:val="pt-BR"/>
              </w:rPr>
            </w:pPr>
            <w:proofErr w:type="gramStart"/>
            <w:r>
              <w:rPr>
                <w:rFonts w:ascii="Times New Roman" w:hAnsi="Times New Roman"/>
                <w:sz w:val="24"/>
                <w:szCs w:val="24"/>
                <w:lang w:val="pt-BR"/>
              </w:rPr>
              <w:t>(  )</w:t>
            </w:r>
            <w:proofErr w:type="gramEnd"/>
            <w:r>
              <w:rPr>
                <w:rFonts w:ascii="Times New Roman" w:hAnsi="Times New Roman"/>
                <w:sz w:val="24"/>
                <w:szCs w:val="24"/>
                <w:lang w:val="pt-BR"/>
              </w:rPr>
              <w:t xml:space="preserve"> em ondas médias adaptada para frequência modula</w:t>
            </w:r>
            <w:r w:rsidR="00CC2F49">
              <w:rPr>
                <w:rFonts w:ascii="Times New Roman" w:hAnsi="Times New Roman"/>
                <w:sz w:val="24"/>
                <w:szCs w:val="24"/>
                <w:lang w:val="pt-BR"/>
              </w:rPr>
              <w:t>da</w:t>
            </w:r>
          </w:p>
        </w:tc>
      </w:tr>
      <w:tr w:rsidR="00280D38" w:rsidRPr="00F47A2D" w14:paraId="0EEA8137" w14:textId="77777777" w:rsidTr="007702BA">
        <w:trPr>
          <w:trHeight w:val="432"/>
          <w:jc w:val="center"/>
        </w:trPr>
        <w:tc>
          <w:tcPr>
            <w:tcW w:w="3136" w:type="dxa"/>
            <w:vMerge/>
            <w:tcBorders>
              <w:left w:val="single" w:sz="2" w:space="0" w:color="999999"/>
              <w:right w:val="single" w:sz="2" w:space="0" w:color="999999"/>
            </w:tcBorders>
            <w:shd w:val="clear" w:color="auto" w:fill="F2F2F2" w:themeFill="background1" w:themeFillShade="F2"/>
            <w:vAlign w:val="center"/>
          </w:tcPr>
          <w:p w14:paraId="3853F5B8" w14:textId="77777777" w:rsidR="00280D38" w:rsidRPr="00611C53" w:rsidRDefault="00280D38" w:rsidP="001B17C1">
            <w:pPr>
              <w:pStyle w:val="body"/>
              <w:rPr>
                <w:rFonts w:ascii="Times New Roman" w:hAnsi="Times New Roman"/>
                <w:b/>
                <w:sz w:val="24"/>
                <w:szCs w:val="24"/>
                <w:lang w:val="pt-BR"/>
              </w:rPr>
            </w:pPr>
          </w:p>
        </w:tc>
        <w:tc>
          <w:tcPr>
            <w:tcW w:w="3200" w:type="dxa"/>
            <w:vMerge/>
            <w:tcBorders>
              <w:left w:val="single" w:sz="2" w:space="0" w:color="999999"/>
              <w:bottom w:val="single" w:sz="4" w:space="0" w:color="A6A6A6" w:themeColor="background1" w:themeShade="A6"/>
              <w:right w:val="single" w:sz="2" w:space="0" w:color="999999"/>
            </w:tcBorders>
            <w:vAlign w:val="center"/>
          </w:tcPr>
          <w:p w14:paraId="08066632" w14:textId="77777777" w:rsidR="00280D38" w:rsidRPr="00F47A2D" w:rsidRDefault="00280D38" w:rsidP="001B17C1">
            <w:pPr>
              <w:pStyle w:val="body"/>
              <w:rPr>
                <w:rFonts w:ascii="Times New Roman" w:hAnsi="Times New Roman"/>
                <w:sz w:val="24"/>
                <w:szCs w:val="24"/>
                <w:lang w:val="pt-BR"/>
              </w:rPr>
            </w:pPr>
          </w:p>
        </w:tc>
        <w:tc>
          <w:tcPr>
            <w:tcW w:w="4214" w:type="dxa"/>
            <w:gridSpan w:val="4"/>
            <w:tcBorders>
              <w:left w:val="single" w:sz="2" w:space="0" w:color="999999"/>
              <w:bottom w:val="single" w:sz="4" w:space="0" w:color="A6A6A6" w:themeColor="background1" w:themeShade="A6"/>
              <w:right w:val="single" w:sz="2" w:space="0" w:color="999999"/>
            </w:tcBorders>
            <w:vAlign w:val="center"/>
          </w:tcPr>
          <w:p w14:paraId="788B312D" w14:textId="39D4AB8B" w:rsidR="007B6CE8" w:rsidRPr="00F47A2D" w:rsidRDefault="00280D38" w:rsidP="001B17C1">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ondas tropicais</w:t>
            </w:r>
          </w:p>
        </w:tc>
      </w:tr>
      <w:tr w:rsidR="00280D38" w:rsidRPr="000350AA" w14:paraId="26224B44" w14:textId="77777777" w:rsidTr="007702BA">
        <w:trPr>
          <w:trHeight w:val="443"/>
          <w:jc w:val="center"/>
        </w:trPr>
        <w:tc>
          <w:tcPr>
            <w:tcW w:w="3136" w:type="dxa"/>
            <w:vMerge/>
            <w:tcBorders>
              <w:left w:val="single" w:sz="2" w:space="0" w:color="999999"/>
              <w:bottom w:val="single" w:sz="4" w:space="0" w:color="A6A6A6" w:themeColor="background1" w:themeShade="A6"/>
              <w:right w:val="single" w:sz="2" w:space="0" w:color="999999"/>
            </w:tcBorders>
            <w:shd w:val="clear" w:color="auto" w:fill="F2F2F2" w:themeFill="background1" w:themeFillShade="F2"/>
            <w:vAlign w:val="center"/>
          </w:tcPr>
          <w:p w14:paraId="556BC3D1" w14:textId="77777777" w:rsidR="00280D38" w:rsidRPr="00611C53" w:rsidRDefault="00280D38" w:rsidP="001B17C1">
            <w:pPr>
              <w:pStyle w:val="body"/>
              <w:rPr>
                <w:rFonts w:ascii="Times New Roman" w:hAnsi="Times New Roman"/>
                <w:b/>
                <w:sz w:val="24"/>
                <w:szCs w:val="24"/>
                <w:lang w:val="pt-BR"/>
              </w:rPr>
            </w:pPr>
          </w:p>
        </w:tc>
        <w:tc>
          <w:tcPr>
            <w:tcW w:w="7414" w:type="dxa"/>
            <w:gridSpan w:val="5"/>
            <w:tcBorders>
              <w:left w:val="single" w:sz="2" w:space="0" w:color="999999"/>
              <w:bottom w:val="single" w:sz="2" w:space="0" w:color="999999"/>
              <w:right w:val="single" w:sz="2" w:space="0" w:color="999999"/>
            </w:tcBorders>
            <w:vAlign w:val="center"/>
          </w:tcPr>
          <w:p w14:paraId="2244028B" w14:textId="77777777" w:rsidR="00280D38" w:rsidRPr="00F47A2D" w:rsidRDefault="00280D38" w:rsidP="001B17C1">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Radiodifusão de sons e imagens</w:t>
            </w:r>
          </w:p>
        </w:tc>
      </w:tr>
      <w:tr w:rsidR="00280D38" w:rsidRPr="00F47A2D" w14:paraId="754C4CFF" w14:textId="77777777" w:rsidTr="007702BA">
        <w:trPr>
          <w:trHeight w:val="443"/>
          <w:jc w:val="center"/>
        </w:trPr>
        <w:tc>
          <w:tcPr>
            <w:tcW w:w="3136" w:type="dxa"/>
            <w:tcBorders>
              <w:top w:val="single" w:sz="4" w:space="0" w:color="A6A6A6" w:themeColor="background1" w:themeShade="A6"/>
              <w:left w:val="single" w:sz="2" w:space="0" w:color="999999"/>
              <w:bottom w:val="single" w:sz="4" w:space="0" w:color="A6A6A6" w:themeColor="background1" w:themeShade="A6"/>
              <w:right w:val="single" w:sz="2" w:space="0" w:color="999999"/>
            </w:tcBorders>
            <w:shd w:val="clear" w:color="auto" w:fill="F2F2F2" w:themeFill="background1" w:themeFillShade="F2"/>
            <w:vAlign w:val="center"/>
          </w:tcPr>
          <w:p w14:paraId="0CAE2F19" w14:textId="77777777" w:rsidR="00280D38" w:rsidRPr="00611C53" w:rsidRDefault="00280D38" w:rsidP="00280D38">
            <w:pPr>
              <w:pStyle w:val="italic"/>
              <w:rPr>
                <w:rFonts w:ascii="Times New Roman" w:hAnsi="Times New Roman"/>
                <w:b/>
                <w:sz w:val="24"/>
                <w:szCs w:val="24"/>
                <w:lang w:val="pt-BR"/>
              </w:rPr>
            </w:pPr>
            <w:r w:rsidRPr="00611C53">
              <w:rPr>
                <w:rFonts w:ascii="Times New Roman" w:hAnsi="Times New Roman"/>
                <w:b/>
                <w:sz w:val="24"/>
                <w:szCs w:val="24"/>
                <w:lang w:val="pt-BR"/>
              </w:rPr>
              <w:t xml:space="preserve">Localidade </w:t>
            </w:r>
            <w:r>
              <w:rPr>
                <w:rFonts w:ascii="Times New Roman" w:hAnsi="Times New Roman"/>
                <w:b/>
                <w:sz w:val="24"/>
                <w:szCs w:val="24"/>
                <w:lang w:val="pt-BR"/>
              </w:rPr>
              <w:t>de execução do serviço</w:t>
            </w:r>
            <w:r w:rsidRPr="00611C53">
              <w:rPr>
                <w:rFonts w:ascii="Times New Roman" w:hAnsi="Times New Roman"/>
                <w:b/>
                <w:sz w:val="24"/>
                <w:szCs w:val="24"/>
                <w:lang w:val="pt-BR"/>
              </w:rPr>
              <w:t>:</w:t>
            </w:r>
          </w:p>
        </w:tc>
        <w:tc>
          <w:tcPr>
            <w:tcW w:w="4574" w:type="dxa"/>
            <w:gridSpan w:val="2"/>
            <w:tcBorders>
              <w:left w:val="single" w:sz="2" w:space="0" w:color="999999"/>
              <w:bottom w:val="single" w:sz="4" w:space="0" w:color="auto"/>
              <w:right w:val="single" w:sz="2" w:space="0" w:color="999999"/>
            </w:tcBorders>
            <w:vAlign w:val="center"/>
          </w:tcPr>
          <w:p w14:paraId="115178D3" w14:textId="77777777" w:rsidR="00280D38" w:rsidRPr="00640547" w:rsidRDefault="00280D38" w:rsidP="001B17C1">
            <w:pPr>
              <w:pStyle w:val="italic"/>
              <w:rPr>
                <w:rFonts w:ascii="Times New Roman" w:hAnsi="Times New Roman"/>
                <w:b/>
                <w:i w:val="0"/>
                <w:sz w:val="24"/>
                <w:szCs w:val="24"/>
                <w:lang w:val="pt-BR"/>
              </w:rPr>
            </w:pPr>
          </w:p>
        </w:tc>
        <w:tc>
          <w:tcPr>
            <w:tcW w:w="957" w:type="dxa"/>
            <w:tcBorders>
              <w:left w:val="single" w:sz="2" w:space="0" w:color="999999"/>
              <w:bottom w:val="single" w:sz="4" w:space="0" w:color="auto"/>
              <w:right w:val="single" w:sz="2" w:space="0" w:color="999999"/>
            </w:tcBorders>
            <w:shd w:val="clear" w:color="auto" w:fill="F2F2F2" w:themeFill="background1" w:themeFillShade="F2"/>
            <w:vAlign w:val="center"/>
          </w:tcPr>
          <w:p w14:paraId="7D94E69A" w14:textId="77777777" w:rsidR="00280D38" w:rsidRPr="00611C53" w:rsidRDefault="00280D38" w:rsidP="001B17C1">
            <w:pPr>
              <w:pStyle w:val="italic"/>
              <w:rPr>
                <w:rFonts w:ascii="Times New Roman" w:hAnsi="Times New Roman"/>
                <w:b/>
                <w:sz w:val="24"/>
                <w:szCs w:val="24"/>
                <w:lang w:val="pt-BR"/>
              </w:rPr>
            </w:pPr>
            <w:r>
              <w:rPr>
                <w:rFonts w:ascii="Times New Roman" w:hAnsi="Times New Roman"/>
                <w:b/>
                <w:sz w:val="24"/>
                <w:szCs w:val="24"/>
                <w:lang w:val="pt-BR"/>
              </w:rPr>
              <w:t>UF:</w:t>
            </w:r>
          </w:p>
        </w:tc>
        <w:tc>
          <w:tcPr>
            <w:tcW w:w="1883" w:type="dxa"/>
            <w:gridSpan w:val="2"/>
            <w:tcBorders>
              <w:left w:val="single" w:sz="2" w:space="0" w:color="999999"/>
              <w:bottom w:val="single" w:sz="4" w:space="0" w:color="auto"/>
              <w:right w:val="single" w:sz="2" w:space="0" w:color="999999"/>
            </w:tcBorders>
            <w:vAlign w:val="center"/>
          </w:tcPr>
          <w:p w14:paraId="545FABBD" w14:textId="77777777" w:rsidR="00280D38" w:rsidRPr="00F47A2D" w:rsidRDefault="00280D38" w:rsidP="001B17C1">
            <w:pPr>
              <w:pStyle w:val="body"/>
              <w:rPr>
                <w:rFonts w:ascii="Times New Roman" w:hAnsi="Times New Roman"/>
                <w:sz w:val="24"/>
                <w:szCs w:val="24"/>
                <w:lang w:val="pt-BR"/>
              </w:rPr>
            </w:pPr>
          </w:p>
        </w:tc>
      </w:tr>
      <w:tr w:rsidR="009A73E0" w:rsidRPr="00F47A2D" w14:paraId="0091FD66" w14:textId="3528F5F8" w:rsidTr="007702BA">
        <w:trPr>
          <w:trHeight w:val="443"/>
          <w:jc w:val="center"/>
        </w:trPr>
        <w:tc>
          <w:tcPr>
            <w:tcW w:w="3136" w:type="dxa"/>
            <w:tcBorders>
              <w:top w:val="single" w:sz="4" w:space="0" w:color="A6A6A6" w:themeColor="background1" w:themeShade="A6"/>
              <w:left w:val="single" w:sz="2" w:space="0" w:color="999999"/>
              <w:bottom w:val="single" w:sz="4" w:space="0" w:color="A6A6A6" w:themeColor="background1" w:themeShade="A6"/>
              <w:right w:val="single" w:sz="2" w:space="0" w:color="999999"/>
            </w:tcBorders>
            <w:shd w:val="clear" w:color="auto" w:fill="F2F2F2" w:themeFill="background1" w:themeFillShade="F2"/>
            <w:vAlign w:val="center"/>
          </w:tcPr>
          <w:p w14:paraId="7D43AC11" w14:textId="2DC99BC5" w:rsidR="009A73E0" w:rsidRPr="00611C53" w:rsidRDefault="009A73E0" w:rsidP="00280D38">
            <w:pPr>
              <w:pStyle w:val="italic"/>
              <w:rPr>
                <w:rFonts w:ascii="Times New Roman" w:hAnsi="Times New Roman"/>
                <w:b/>
                <w:sz w:val="24"/>
                <w:szCs w:val="24"/>
                <w:lang w:val="pt-BR"/>
              </w:rPr>
            </w:pPr>
            <w:r>
              <w:rPr>
                <w:rFonts w:ascii="Times New Roman" w:hAnsi="Times New Roman"/>
                <w:b/>
                <w:sz w:val="24"/>
                <w:szCs w:val="24"/>
                <w:lang w:val="pt-BR"/>
              </w:rPr>
              <w:t xml:space="preserve">Número do </w:t>
            </w:r>
            <w:proofErr w:type="spellStart"/>
            <w:r>
              <w:rPr>
                <w:rFonts w:ascii="Times New Roman" w:hAnsi="Times New Roman"/>
                <w:b/>
                <w:sz w:val="24"/>
                <w:szCs w:val="24"/>
                <w:lang w:val="pt-BR"/>
              </w:rPr>
              <w:t>Fistel</w:t>
            </w:r>
            <w:proofErr w:type="spellEnd"/>
            <w:r>
              <w:rPr>
                <w:rFonts w:ascii="Times New Roman" w:hAnsi="Times New Roman"/>
                <w:b/>
                <w:sz w:val="24"/>
                <w:szCs w:val="24"/>
                <w:lang w:val="pt-BR"/>
              </w:rPr>
              <w:t>:</w:t>
            </w:r>
          </w:p>
        </w:tc>
        <w:tc>
          <w:tcPr>
            <w:tcW w:w="4574" w:type="dxa"/>
            <w:gridSpan w:val="2"/>
            <w:tcBorders>
              <w:top w:val="single" w:sz="4" w:space="0" w:color="auto"/>
              <w:left w:val="single" w:sz="2" w:space="0" w:color="999999"/>
              <w:bottom w:val="single" w:sz="2" w:space="0" w:color="999999"/>
              <w:right w:val="single" w:sz="4" w:space="0" w:color="auto"/>
            </w:tcBorders>
            <w:vAlign w:val="center"/>
          </w:tcPr>
          <w:p w14:paraId="1317512E" w14:textId="77777777" w:rsidR="009A73E0" w:rsidRPr="00F47A2D" w:rsidRDefault="009A73E0" w:rsidP="001B17C1">
            <w:pPr>
              <w:pStyle w:val="body"/>
              <w:rPr>
                <w:rFonts w:ascii="Times New Roman" w:hAnsi="Times New Roman"/>
                <w:sz w:val="24"/>
                <w:szCs w:val="24"/>
                <w:lang w:val="pt-BR"/>
              </w:rPr>
            </w:pPr>
          </w:p>
        </w:tc>
        <w:tc>
          <w:tcPr>
            <w:tcW w:w="957" w:type="dxa"/>
            <w:tcBorders>
              <w:top w:val="single" w:sz="4" w:space="0" w:color="auto"/>
              <w:left w:val="single" w:sz="4" w:space="0" w:color="auto"/>
              <w:bottom w:val="single" w:sz="2" w:space="0" w:color="999999"/>
              <w:right w:val="single" w:sz="2" w:space="0" w:color="999999"/>
            </w:tcBorders>
            <w:shd w:val="clear" w:color="auto" w:fill="F2F2F2" w:themeFill="background1" w:themeFillShade="F2"/>
            <w:vAlign w:val="center"/>
          </w:tcPr>
          <w:p w14:paraId="6DF7D089" w14:textId="28D7256C" w:rsidR="009A73E0" w:rsidRPr="00F47A2D" w:rsidRDefault="009A73E0" w:rsidP="009A73E0">
            <w:pPr>
              <w:pStyle w:val="italic"/>
              <w:rPr>
                <w:rFonts w:ascii="Times New Roman" w:hAnsi="Times New Roman"/>
                <w:sz w:val="24"/>
                <w:szCs w:val="24"/>
                <w:lang w:val="pt-BR"/>
              </w:rPr>
            </w:pPr>
            <w:r w:rsidRPr="009A73E0">
              <w:rPr>
                <w:rFonts w:ascii="Times New Roman" w:hAnsi="Times New Roman"/>
                <w:b/>
                <w:sz w:val="24"/>
                <w:szCs w:val="24"/>
                <w:lang w:val="pt-BR"/>
              </w:rPr>
              <w:t>Canal:</w:t>
            </w:r>
          </w:p>
        </w:tc>
        <w:tc>
          <w:tcPr>
            <w:tcW w:w="1883" w:type="dxa"/>
            <w:gridSpan w:val="2"/>
            <w:tcBorders>
              <w:top w:val="single" w:sz="4" w:space="0" w:color="auto"/>
              <w:left w:val="single" w:sz="4" w:space="0" w:color="auto"/>
              <w:bottom w:val="single" w:sz="2" w:space="0" w:color="999999"/>
              <w:right w:val="single" w:sz="2" w:space="0" w:color="999999"/>
            </w:tcBorders>
            <w:vAlign w:val="center"/>
          </w:tcPr>
          <w:p w14:paraId="7F71024F" w14:textId="77777777" w:rsidR="009A73E0" w:rsidRPr="00F47A2D" w:rsidRDefault="009A73E0" w:rsidP="001B17C1">
            <w:pPr>
              <w:pStyle w:val="body"/>
              <w:rPr>
                <w:rFonts w:ascii="Times New Roman" w:hAnsi="Times New Roman"/>
                <w:sz w:val="24"/>
                <w:szCs w:val="24"/>
                <w:lang w:val="pt-BR"/>
              </w:rPr>
            </w:pPr>
          </w:p>
        </w:tc>
      </w:tr>
    </w:tbl>
    <w:p w14:paraId="34799A57" w14:textId="77777777" w:rsidR="000350AA" w:rsidRDefault="000350AA" w:rsidP="009A73E0">
      <w:pPr>
        <w:pStyle w:val="NormalWeb"/>
        <w:spacing w:before="0" w:beforeAutospacing="0" w:after="0" w:afterAutospacing="0" w:line="360" w:lineRule="auto"/>
      </w:pPr>
    </w:p>
    <w:p w14:paraId="3822B8E6" w14:textId="77777777" w:rsidR="000350AA" w:rsidRDefault="000350AA" w:rsidP="00DA2F63">
      <w:pPr>
        <w:pStyle w:val="NormalWeb"/>
        <w:spacing w:before="0" w:beforeAutospacing="0" w:after="0" w:afterAutospacing="0" w:line="360" w:lineRule="auto"/>
        <w:jc w:val="center"/>
      </w:pPr>
    </w:p>
    <w:tbl>
      <w:tblPr>
        <w:tblW w:w="10597" w:type="dxa"/>
        <w:jc w:val="center"/>
        <w:tblLook w:val="01E0" w:firstRow="1" w:lastRow="1" w:firstColumn="1" w:lastColumn="1" w:noHBand="0" w:noVBand="0"/>
      </w:tblPr>
      <w:tblGrid>
        <w:gridCol w:w="10772"/>
      </w:tblGrid>
      <w:tr w:rsidR="00DA2F63" w:rsidRPr="00F36016" w14:paraId="7D8C7CB7" w14:textId="77777777" w:rsidTr="00F36016">
        <w:trPr>
          <w:trHeight w:val="432"/>
          <w:jc w:val="center"/>
        </w:trPr>
        <w:tc>
          <w:tcPr>
            <w:tcW w:w="10597" w:type="dxa"/>
            <w:vAlign w:val="bottom"/>
          </w:tcPr>
          <w:tbl>
            <w:tblPr>
              <w:tblStyle w:val="TableNormal"/>
              <w:tblW w:w="10486"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491"/>
              <w:gridCol w:w="3360"/>
              <w:gridCol w:w="3635"/>
            </w:tblGrid>
            <w:tr w:rsidR="00F36016" w:rsidRPr="00F26B5A" w14:paraId="7C05B509" w14:textId="77777777" w:rsidTr="00F36016">
              <w:trPr>
                <w:trHeight w:val="420"/>
              </w:trPr>
              <w:tc>
                <w:tcPr>
                  <w:tcW w:w="10486" w:type="dxa"/>
                  <w:gridSpan w:val="3"/>
                  <w:shd w:val="clear" w:color="auto" w:fill="F2F2F2"/>
                </w:tcPr>
                <w:p w14:paraId="271C195C" w14:textId="77777777" w:rsidR="00F36016" w:rsidRPr="00F26B5A" w:rsidRDefault="00F36016" w:rsidP="00A06B16">
                  <w:pPr>
                    <w:pStyle w:val="TableParagraph"/>
                    <w:spacing w:before="118"/>
                    <w:ind w:left="1377"/>
                    <w:rPr>
                      <w:rFonts w:eastAsia="Times New Roman" w:cs="Times New Roman"/>
                      <w:sz w:val="24"/>
                      <w:szCs w:val="24"/>
                      <w:lang w:val="pt-BR" w:eastAsia="pt-BR"/>
                    </w:rPr>
                  </w:pPr>
                  <w:r w:rsidRPr="00F26B5A">
                    <w:rPr>
                      <w:rFonts w:eastAsia="Times New Roman" w:cs="Times New Roman"/>
                      <w:sz w:val="24"/>
                      <w:szCs w:val="24"/>
                      <w:lang w:val="pt-BR" w:eastAsia="pt-BR"/>
                    </w:rPr>
                    <w:t>QUADRO SOCIETÁRIO E DIRETIVO DA ENTIDADE CEDENTE</w:t>
                  </w:r>
                </w:p>
              </w:tc>
            </w:tr>
            <w:tr w:rsidR="00F36016" w:rsidRPr="00F26B5A" w14:paraId="7145066C" w14:textId="77777777" w:rsidTr="00F36016">
              <w:trPr>
                <w:trHeight w:val="421"/>
              </w:trPr>
              <w:tc>
                <w:tcPr>
                  <w:tcW w:w="3491" w:type="dxa"/>
                </w:tcPr>
                <w:p w14:paraId="01FF1994" w14:textId="77777777" w:rsidR="00F36016" w:rsidRPr="00F26B5A" w:rsidRDefault="00F36016" w:rsidP="00A06B16">
                  <w:pPr>
                    <w:pStyle w:val="TableParagraph"/>
                    <w:spacing w:before="76"/>
                    <w:ind w:left="1228" w:right="1240"/>
                    <w:jc w:val="center"/>
                    <w:rPr>
                      <w:rFonts w:eastAsia="Times New Roman" w:cs="Times New Roman"/>
                      <w:sz w:val="24"/>
                      <w:szCs w:val="24"/>
                      <w:lang w:val="pt-BR" w:eastAsia="pt-BR"/>
                    </w:rPr>
                  </w:pPr>
                  <w:r w:rsidRPr="00F26B5A">
                    <w:rPr>
                      <w:rFonts w:eastAsia="Times New Roman" w:cs="Times New Roman"/>
                      <w:sz w:val="24"/>
                      <w:szCs w:val="24"/>
                      <w:lang w:val="pt-BR" w:eastAsia="pt-BR"/>
                    </w:rPr>
                    <w:t>NOME</w:t>
                  </w:r>
                </w:p>
              </w:tc>
              <w:tc>
                <w:tcPr>
                  <w:tcW w:w="3360" w:type="dxa"/>
                </w:tcPr>
                <w:p w14:paraId="3284E742" w14:textId="77777777" w:rsidR="00F36016" w:rsidRPr="00F26B5A" w:rsidRDefault="00F36016" w:rsidP="00A06B16">
                  <w:pPr>
                    <w:pStyle w:val="TableParagraph"/>
                    <w:spacing w:before="76"/>
                    <w:ind w:left="832"/>
                    <w:rPr>
                      <w:rFonts w:eastAsia="Times New Roman" w:cs="Times New Roman"/>
                      <w:sz w:val="24"/>
                      <w:szCs w:val="24"/>
                      <w:lang w:val="pt-BR" w:eastAsia="pt-BR"/>
                    </w:rPr>
                  </w:pPr>
                  <w:r w:rsidRPr="00F26B5A">
                    <w:rPr>
                      <w:rFonts w:eastAsia="Times New Roman" w:cs="Times New Roman"/>
                      <w:sz w:val="24"/>
                      <w:szCs w:val="24"/>
                      <w:lang w:val="pt-BR" w:eastAsia="pt-BR"/>
                    </w:rPr>
                    <w:t>COTAS/AÇÕES</w:t>
                  </w:r>
                </w:p>
              </w:tc>
              <w:tc>
                <w:tcPr>
                  <w:tcW w:w="3635" w:type="dxa"/>
                </w:tcPr>
                <w:p w14:paraId="2FA89410" w14:textId="77777777" w:rsidR="00F36016" w:rsidRPr="00F26B5A" w:rsidRDefault="00F36016" w:rsidP="00A06B16">
                  <w:pPr>
                    <w:pStyle w:val="TableParagraph"/>
                    <w:spacing w:before="76"/>
                    <w:ind w:left="1380" w:right="1393"/>
                    <w:jc w:val="center"/>
                    <w:rPr>
                      <w:rFonts w:eastAsia="Times New Roman" w:cs="Times New Roman"/>
                      <w:sz w:val="24"/>
                      <w:szCs w:val="24"/>
                      <w:lang w:val="pt-BR" w:eastAsia="pt-BR"/>
                    </w:rPr>
                  </w:pPr>
                  <w:r w:rsidRPr="00F26B5A">
                    <w:rPr>
                      <w:rFonts w:eastAsia="Times New Roman" w:cs="Times New Roman"/>
                      <w:sz w:val="24"/>
                      <w:szCs w:val="24"/>
                      <w:lang w:val="pt-BR" w:eastAsia="pt-BR"/>
                    </w:rPr>
                    <w:t>VALOR</w:t>
                  </w:r>
                </w:p>
              </w:tc>
            </w:tr>
            <w:tr w:rsidR="00F36016" w:rsidRPr="00F26B5A" w14:paraId="320A1338" w14:textId="77777777" w:rsidTr="00F36016">
              <w:trPr>
                <w:trHeight w:val="419"/>
              </w:trPr>
              <w:tc>
                <w:tcPr>
                  <w:tcW w:w="3491" w:type="dxa"/>
                </w:tcPr>
                <w:p w14:paraId="00144A8F" w14:textId="77777777" w:rsidR="00F36016" w:rsidRPr="00F26B5A" w:rsidRDefault="00F36016" w:rsidP="00A06B16">
                  <w:pPr>
                    <w:pStyle w:val="TableParagraph"/>
                    <w:rPr>
                      <w:rFonts w:eastAsia="Times New Roman" w:cs="Times New Roman"/>
                      <w:sz w:val="24"/>
                      <w:szCs w:val="24"/>
                      <w:lang w:val="pt-BR" w:eastAsia="pt-BR"/>
                    </w:rPr>
                  </w:pPr>
                </w:p>
              </w:tc>
              <w:tc>
                <w:tcPr>
                  <w:tcW w:w="3360" w:type="dxa"/>
                </w:tcPr>
                <w:p w14:paraId="257D0407" w14:textId="77777777" w:rsidR="00F36016" w:rsidRPr="00F26B5A" w:rsidRDefault="00F36016" w:rsidP="00A06B16">
                  <w:pPr>
                    <w:pStyle w:val="TableParagraph"/>
                    <w:rPr>
                      <w:rFonts w:eastAsia="Times New Roman" w:cs="Times New Roman"/>
                      <w:sz w:val="24"/>
                      <w:szCs w:val="24"/>
                      <w:lang w:val="pt-BR" w:eastAsia="pt-BR"/>
                    </w:rPr>
                  </w:pPr>
                </w:p>
              </w:tc>
              <w:tc>
                <w:tcPr>
                  <w:tcW w:w="3635" w:type="dxa"/>
                </w:tcPr>
                <w:p w14:paraId="48103D3C" w14:textId="77777777" w:rsidR="00F36016" w:rsidRPr="00F26B5A" w:rsidRDefault="00F36016" w:rsidP="00A06B16">
                  <w:pPr>
                    <w:pStyle w:val="TableParagraph"/>
                    <w:rPr>
                      <w:rFonts w:eastAsia="Times New Roman" w:cs="Times New Roman"/>
                      <w:sz w:val="24"/>
                      <w:szCs w:val="24"/>
                      <w:lang w:val="pt-BR" w:eastAsia="pt-BR"/>
                    </w:rPr>
                  </w:pPr>
                </w:p>
              </w:tc>
            </w:tr>
            <w:tr w:rsidR="00F36016" w:rsidRPr="00F26B5A" w14:paraId="1A710C49" w14:textId="77777777" w:rsidTr="00F36016">
              <w:trPr>
                <w:trHeight w:val="419"/>
              </w:trPr>
              <w:tc>
                <w:tcPr>
                  <w:tcW w:w="3491" w:type="dxa"/>
                </w:tcPr>
                <w:p w14:paraId="47901ED0" w14:textId="77777777" w:rsidR="00F36016" w:rsidRPr="00F26B5A" w:rsidRDefault="00F36016" w:rsidP="00A06B16">
                  <w:pPr>
                    <w:pStyle w:val="TableParagraph"/>
                    <w:rPr>
                      <w:rFonts w:eastAsia="Times New Roman" w:cs="Times New Roman"/>
                      <w:sz w:val="24"/>
                      <w:szCs w:val="24"/>
                      <w:lang w:val="pt-BR" w:eastAsia="pt-BR"/>
                    </w:rPr>
                  </w:pPr>
                </w:p>
              </w:tc>
              <w:tc>
                <w:tcPr>
                  <w:tcW w:w="3360" w:type="dxa"/>
                </w:tcPr>
                <w:p w14:paraId="7EFAF8BC" w14:textId="77777777" w:rsidR="00F36016" w:rsidRPr="00F26B5A" w:rsidRDefault="00F36016" w:rsidP="00A06B16">
                  <w:pPr>
                    <w:pStyle w:val="TableParagraph"/>
                    <w:rPr>
                      <w:rFonts w:eastAsia="Times New Roman" w:cs="Times New Roman"/>
                      <w:sz w:val="24"/>
                      <w:szCs w:val="24"/>
                      <w:lang w:val="pt-BR" w:eastAsia="pt-BR"/>
                    </w:rPr>
                  </w:pPr>
                </w:p>
              </w:tc>
              <w:tc>
                <w:tcPr>
                  <w:tcW w:w="3635" w:type="dxa"/>
                </w:tcPr>
                <w:p w14:paraId="7D254911" w14:textId="77777777" w:rsidR="00F36016" w:rsidRPr="00F26B5A" w:rsidRDefault="00F36016" w:rsidP="00A06B16">
                  <w:pPr>
                    <w:pStyle w:val="TableParagraph"/>
                    <w:rPr>
                      <w:rFonts w:eastAsia="Times New Roman" w:cs="Times New Roman"/>
                      <w:sz w:val="24"/>
                      <w:szCs w:val="24"/>
                      <w:lang w:val="pt-BR" w:eastAsia="pt-BR"/>
                    </w:rPr>
                  </w:pPr>
                </w:p>
              </w:tc>
            </w:tr>
          </w:tbl>
          <w:p w14:paraId="7DF110C7" w14:textId="77777777" w:rsidR="00F36016" w:rsidRDefault="00F36016" w:rsidP="00F36016">
            <w:pPr>
              <w:pStyle w:val="NormalWeb"/>
              <w:spacing w:before="0" w:beforeAutospacing="0" w:after="0" w:afterAutospacing="0"/>
              <w:jc w:val="both"/>
            </w:pPr>
          </w:p>
          <w:tbl>
            <w:tblPr>
              <w:tblStyle w:val="TableNormal"/>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491"/>
              <w:gridCol w:w="3367"/>
              <w:gridCol w:w="3639"/>
            </w:tblGrid>
            <w:tr w:rsidR="00F36016" w:rsidRPr="00F26B5A" w14:paraId="79BE2D51" w14:textId="77777777" w:rsidTr="00F36016">
              <w:trPr>
                <w:trHeight w:val="422"/>
              </w:trPr>
              <w:tc>
                <w:tcPr>
                  <w:tcW w:w="3491" w:type="dxa"/>
                </w:tcPr>
                <w:p w14:paraId="241D8E57" w14:textId="77777777" w:rsidR="00F36016" w:rsidRPr="00F26B5A" w:rsidRDefault="00F36016" w:rsidP="00A06B16">
                  <w:pPr>
                    <w:pStyle w:val="TableParagraph"/>
                    <w:spacing w:before="75"/>
                    <w:ind w:left="1228" w:right="1240"/>
                    <w:jc w:val="center"/>
                    <w:rPr>
                      <w:rFonts w:eastAsia="Times New Roman" w:cs="Times New Roman"/>
                      <w:sz w:val="24"/>
                      <w:szCs w:val="24"/>
                      <w:lang w:val="pt-BR" w:eastAsia="pt-BR"/>
                    </w:rPr>
                  </w:pPr>
                  <w:r w:rsidRPr="00F26B5A">
                    <w:rPr>
                      <w:rFonts w:eastAsia="Times New Roman" w:cs="Times New Roman"/>
                      <w:sz w:val="24"/>
                      <w:szCs w:val="24"/>
                      <w:lang w:val="pt-BR" w:eastAsia="pt-BR"/>
                    </w:rPr>
                    <w:t>NOME</w:t>
                  </w:r>
                </w:p>
              </w:tc>
              <w:tc>
                <w:tcPr>
                  <w:tcW w:w="3360" w:type="dxa"/>
                </w:tcPr>
                <w:p w14:paraId="1CEA76C0" w14:textId="77777777" w:rsidR="00F36016" w:rsidRPr="00F26B5A" w:rsidRDefault="00F36016" w:rsidP="00A06B16">
                  <w:pPr>
                    <w:pStyle w:val="TableParagraph"/>
                    <w:spacing w:before="75"/>
                    <w:ind w:left="1256" w:right="1265"/>
                    <w:jc w:val="center"/>
                    <w:rPr>
                      <w:rFonts w:eastAsia="Times New Roman" w:cs="Times New Roman"/>
                      <w:sz w:val="24"/>
                      <w:szCs w:val="24"/>
                      <w:lang w:val="pt-BR" w:eastAsia="pt-BR"/>
                    </w:rPr>
                  </w:pPr>
                  <w:r w:rsidRPr="00F26B5A">
                    <w:rPr>
                      <w:rFonts w:eastAsia="Times New Roman" w:cs="Times New Roman"/>
                      <w:sz w:val="24"/>
                      <w:szCs w:val="24"/>
                      <w:lang w:val="pt-BR" w:eastAsia="pt-BR"/>
                    </w:rPr>
                    <w:t>CARGO</w:t>
                  </w:r>
                </w:p>
              </w:tc>
              <w:tc>
                <w:tcPr>
                  <w:tcW w:w="3639" w:type="dxa"/>
                </w:tcPr>
                <w:p w14:paraId="69DA60BD" w14:textId="77777777" w:rsidR="00F36016" w:rsidRPr="00F26B5A" w:rsidRDefault="00F36016" w:rsidP="00A06B16">
                  <w:pPr>
                    <w:pStyle w:val="TableParagraph"/>
                    <w:spacing w:before="75"/>
                    <w:ind w:left="1380" w:right="1388"/>
                    <w:jc w:val="center"/>
                    <w:rPr>
                      <w:rFonts w:eastAsia="Times New Roman" w:cs="Times New Roman"/>
                      <w:sz w:val="24"/>
                      <w:szCs w:val="24"/>
                      <w:lang w:val="pt-BR" w:eastAsia="pt-BR"/>
                    </w:rPr>
                  </w:pPr>
                  <w:r w:rsidRPr="00F26B5A">
                    <w:rPr>
                      <w:rFonts w:eastAsia="Times New Roman" w:cs="Times New Roman"/>
                      <w:sz w:val="24"/>
                      <w:szCs w:val="24"/>
                      <w:lang w:val="pt-BR" w:eastAsia="pt-BR"/>
                    </w:rPr>
                    <w:t>CPF</w:t>
                  </w:r>
                </w:p>
              </w:tc>
            </w:tr>
            <w:tr w:rsidR="00F36016" w:rsidRPr="00F26B5A" w14:paraId="22B47ED2" w14:textId="77777777" w:rsidTr="00F36016">
              <w:trPr>
                <w:trHeight w:val="419"/>
              </w:trPr>
              <w:tc>
                <w:tcPr>
                  <w:tcW w:w="3491" w:type="dxa"/>
                </w:tcPr>
                <w:p w14:paraId="0FDD6388" w14:textId="77777777" w:rsidR="00F36016" w:rsidRPr="00F26B5A" w:rsidRDefault="00F36016" w:rsidP="00A06B16">
                  <w:pPr>
                    <w:pStyle w:val="TableParagraph"/>
                    <w:rPr>
                      <w:rFonts w:eastAsia="Times New Roman" w:cs="Times New Roman"/>
                      <w:sz w:val="24"/>
                      <w:szCs w:val="24"/>
                      <w:lang w:val="pt-BR" w:eastAsia="pt-BR"/>
                    </w:rPr>
                  </w:pPr>
                </w:p>
              </w:tc>
              <w:tc>
                <w:tcPr>
                  <w:tcW w:w="3360" w:type="dxa"/>
                </w:tcPr>
                <w:p w14:paraId="3B40097C" w14:textId="77777777" w:rsidR="00F36016" w:rsidRPr="00F26B5A" w:rsidRDefault="00F36016" w:rsidP="00A06B16">
                  <w:pPr>
                    <w:pStyle w:val="TableParagraph"/>
                    <w:rPr>
                      <w:rFonts w:eastAsia="Times New Roman" w:cs="Times New Roman"/>
                      <w:sz w:val="24"/>
                      <w:szCs w:val="24"/>
                      <w:lang w:val="pt-BR" w:eastAsia="pt-BR"/>
                    </w:rPr>
                  </w:pPr>
                </w:p>
              </w:tc>
              <w:tc>
                <w:tcPr>
                  <w:tcW w:w="3639" w:type="dxa"/>
                </w:tcPr>
                <w:p w14:paraId="22B8B2EA" w14:textId="77777777" w:rsidR="00F36016" w:rsidRPr="00F26B5A" w:rsidRDefault="00F36016" w:rsidP="00A06B16">
                  <w:pPr>
                    <w:pStyle w:val="TableParagraph"/>
                    <w:rPr>
                      <w:rFonts w:eastAsia="Times New Roman" w:cs="Times New Roman"/>
                      <w:sz w:val="24"/>
                      <w:szCs w:val="24"/>
                      <w:lang w:val="pt-BR" w:eastAsia="pt-BR"/>
                    </w:rPr>
                  </w:pPr>
                </w:p>
              </w:tc>
            </w:tr>
          </w:tbl>
          <w:p w14:paraId="01720088" w14:textId="77777777" w:rsidR="000350AA" w:rsidRDefault="000350AA" w:rsidP="000350AA">
            <w:pPr>
              <w:pStyle w:val="Corpodetexto"/>
              <w:tabs>
                <w:tab w:val="left" w:pos="4211"/>
                <w:tab w:val="left" w:pos="8457"/>
              </w:tabs>
              <w:spacing w:before="86" w:line="364" w:lineRule="auto"/>
              <w:ind w:left="-1" w:right="241"/>
              <w:jc w:val="both"/>
              <w:rPr>
                <w:sz w:val="24"/>
                <w:szCs w:val="24"/>
                <w:lang w:val="pt-BR" w:eastAsia="pt-BR"/>
              </w:rPr>
            </w:pPr>
          </w:p>
          <w:p w14:paraId="0D8B0467" w14:textId="77777777" w:rsidR="000350AA" w:rsidRDefault="000350AA" w:rsidP="000350AA">
            <w:pPr>
              <w:pStyle w:val="Corpodetexto"/>
              <w:tabs>
                <w:tab w:val="left" w:pos="4211"/>
                <w:tab w:val="left" w:pos="8457"/>
              </w:tabs>
              <w:spacing w:before="86" w:line="364" w:lineRule="auto"/>
              <w:ind w:left="-1" w:right="241"/>
              <w:jc w:val="both"/>
              <w:rPr>
                <w:sz w:val="24"/>
                <w:szCs w:val="24"/>
                <w:lang w:val="pt-BR" w:eastAsia="pt-BR"/>
              </w:rPr>
            </w:pPr>
          </w:p>
          <w:p w14:paraId="2934903A" w14:textId="77777777" w:rsidR="000350AA" w:rsidRDefault="000350AA" w:rsidP="000350AA">
            <w:pPr>
              <w:pStyle w:val="Corpodetexto"/>
              <w:tabs>
                <w:tab w:val="left" w:pos="4211"/>
                <w:tab w:val="left" w:pos="8457"/>
              </w:tabs>
              <w:spacing w:before="86" w:line="364" w:lineRule="auto"/>
              <w:ind w:left="-1" w:right="241"/>
              <w:jc w:val="both"/>
              <w:rPr>
                <w:sz w:val="24"/>
                <w:szCs w:val="24"/>
                <w:lang w:val="pt-BR" w:eastAsia="pt-BR"/>
              </w:rPr>
            </w:pPr>
          </w:p>
          <w:p w14:paraId="608DD7E0" w14:textId="77777777" w:rsidR="000350AA" w:rsidRDefault="000350AA" w:rsidP="000350AA">
            <w:pPr>
              <w:pStyle w:val="Corpodetexto"/>
              <w:tabs>
                <w:tab w:val="left" w:pos="4211"/>
                <w:tab w:val="left" w:pos="8457"/>
              </w:tabs>
              <w:spacing w:before="86" w:line="364" w:lineRule="auto"/>
              <w:ind w:left="-1" w:right="241"/>
              <w:jc w:val="both"/>
              <w:rPr>
                <w:sz w:val="24"/>
                <w:szCs w:val="24"/>
                <w:lang w:val="pt-BR" w:eastAsia="pt-BR"/>
              </w:rPr>
            </w:pPr>
          </w:p>
          <w:p w14:paraId="3C9F838E" w14:textId="77777777" w:rsidR="000350AA" w:rsidRDefault="000350AA" w:rsidP="000350AA">
            <w:pPr>
              <w:pStyle w:val="Corpodetexto"/>
              <w:tabs>
                <w:tab w:val="left" w:pos="4211"/>
                <w:tab w:val="left" w:pos="8457"/>
              </w:tabs>
              <w:spacing w:before="86" w:line="364" w:lineRule="auto"/>
              <w:ind w:left="-1" w:right="241"/>
              <w:jc w:val="both"/>
              <w:rPr>
                <w:sz w:val="24"/>
                <w:szCs w:val="24"/>
                <w:lang w:val="pt-BR" w:eastAsia="pt-BR"/>
              </w:rPr>
            </w:pPr>
          </w:p>
          <w:p w14:paraId="4E86B235" w14:textId="77777777" w:rsidR="00F36016" w:rsidRDefault="00F36016" w:rsidP="000350AA">
            <w:pPr>
              <w:pStyle w:val="Corpodetexto"/>
              <w:tabs>
                <w:tab w:val="left" w:pos="4211"/>
                <w:tab w:val="left" w:pos="8457"/>
              </w:tabs>
              <w:spacing w:before="86" w:line="364" w:lineRule="auto"/>
              <w:ind w:left="-1" w:right="241"/>
              <w:jc w:val="both"/>
              <w:rPr>
                <w:sz w:val="24"/>
                <w:szCs w:val="24"/>
                <w:lang w:val="pt-BR" w:eastAsia="pt-BR"/>
              </w:rPr>
            </w:pPr>
            <w:r w:rsidRPr="00F36016">
              <w:rPr>
                <w:sz w:val="24"/>
                <w:szCs w:val="24"/>
                <w:lang w:val="pt-BR" w:eastAsia="pt-BR"/>
              </w:rPr>
              <w:t>Eu,</w:t>
            </w:r>
            <w:r w:rsidRPr="00F26B5A">
              <w:rPr>
                <w:sz w:val="24"/>
                <w:szCs w:val="24"/>
                <w:lang w:val="pt-BR" w:eastAsia="pt-BR"/>
              </w:rPr>
              <w:t xml:space="preserve"> </w:t>
            </w:r>
            <w:r w:rsidRPr="00F26B5A">
              <w:rPr>
                <w:sz w:val="24"/>
                <w:szCs w:val="24"/>
                <w:lang w:val="pt-BR" w:eastAsia="pt-BR"/>
              </w:rPr>
              <w:tab/>
            </w:r>
            <w:r w:rsidRPr="00F26B5A">
              <w:rPr>
                <w:sz w:val="24"/>
                <w:szCs w:val="24"/>
                <w:lang w:val="pt-BR" w:eastAsia="pt-BR"/>
              </w:rPr>
              <w:tab/>
            </w:r>
            <w:r w:rsidRPr="00F36016">
              <w:rPr>
                <w:sz w:val="24"/>
                <w:szCs w:val="24"/>
                <w:lang w:val="pt-BR" w:eastAsia="pt-BR"/>
              </w:rPr>
              <w:t xml:space="preserve">, inscrito no CPF sob o nº </w:t>
            </w:r>
            <w:r w:rsidRPr="00F26B5A">
              <w:rPr>
                <w:sz w:val="24"/>
                <w:szCs w:val="24"/>
                <w:lang w:val="pt-BR" w:eastAsia="pt-BR"/>
              </w:rPr>
              <w:tab/>
            </w:r>
            <w:r w:rsidRPr="00F36016">
              <w:rPr>
                <w:sz w:val="24"/>
                <w:szCs w:val="24"/>
                <w:lang w:val="pt-BR" w:eastAsia="pt-BR"/>
              </w:rPr>
              <w:t xml:space="preserve">, na qualidade de representante legal da pessoa jurídica (cedente) acima qualificada, e com fundamento na alínea “c” do art. 38 da Lei nº 4.117/62 (alterada pela lei nº 13.424, de 28 de março de 2017), venho solicitar autorização deste Ministério para realizar a </w:t>
            </w:r>
            <w:r w:rsidRPr="00F26B5A">
              <w:rPr>
                <w:sz w:val="24"/>
                <w:szCs w:val="24"/>
                <w:lang w:val="pt-BR" w:eastAsia="pt-BR"/>
              </w:rPr>
              <w:t>TRANSFERÊNCIA DIRETA</w:t>
            </w:r>
            <w:r w:rsidRPr="00F36016">
              <w:rPr>
                <w:sz w:val="24"/>
                <w:szCs w:val="24"/>
                <w:lang w:val="pt-BR" w:eastAsia="pt-BR"/>
              </w:rPr>
              <w:t xml:space="preserve"> da concessão/permissão relativa ao serviço, localidade e estado acima descritos, à pessoa jurídica cessionária abaixo identificada, subscrevendo, ainda, as declarações a seguir e encaminhando a documentação constante do ANEXO deste formulário.</w:t>
            </w:r>
          </w:p>
          <w:p w14:paraId="206F6A01" w14:textId="77777777" w:rsidR="000350AA" w:rsidRDefault="000350AA" w:rsidP="00F36016">
            <w:pPr>
              <w:pStyle w:val="Corpodetexto"/>
              <w:tabs>
                <w:tab w:val="left" w:pos="4211"/>
                <w:tab w:val="left" w:pos="8457"/>
              </w:tabs>
              <w:spacing w:before="86" w:line="364" w:lineRule="auto"/>
              <w:ind w:left="240" w:right="241"/>
              <w:jc w:val="both"/>
              <w:rPr>
                <w:sz w:val="24"/>
                <w:szCs w:val="24"/>
                <w:lang w:val="pt-BR" w:eastAsia="pt-BR"/>
              </w:rPr>
            </w:pPr>
          </w:p>
          <w:p w14:paraId="6D427E87" w14:textId="77777777" w:rsidR="000350AA" w:rsidRPr="00F47A2D" w:rsidRDefault="000350AA" w:rsidP="000350AA">
            <w:pPr>
              <w:pStyle w:val="NormalWeb"/>
              <w:spacing w:before="0" w:beforeAutospacing="0" w:after="0" w:afterAutospacing="0" w:line="360" w:lineRule="auto"/>
              <w:jc w:val="both"/>
            </w:pPr>
          </w:p>
          <w:p w14:paraId="2AFCFCE7" w14:textId="77777777" w:rsidR="000350AA" w:rsidRPr="00F26B5A" w:rsidRDefault="000350AA" w:rsidP="000350AA">
            <w:pPr>
              <w:pStyle w:val="body"/>
              <w:jc w:val="center"/>
              <w:rPr>
                <w:rFonts w:ascii="Times New Roman" w:hAnsi="Times New Roman"/>
                <w:spacing w:val="0"/>
                <w:sz w:val="24"/>
                <w:szCs w:val="24"/>
                <w:lang w:val="pt-BR" w:eastAsia="pt-BR"/>
              </w:rPr>
            </w:pPr>
            <w:r w:rsidRPr="00F26B5A">
              <w:rPr>
                <w:rFonts w:ascii="Times New Roman" w:hAnsi="Times New Roman"/>
                <w:spacing w:val="0"/>
                <w:sz w:val="24"/>
                <w:szCs w:val="24"/>
                <w:lang w:val="pt-BR" w:eastAsia="pt-BR"/>
              </w:rPr>
              <w:t xml:space="preserve">_________________________, _______ de ____________________ </w:t>
            </w:r>
            <w:proofErr w:type="spellStart"/>
            <w:r w:rsidRPr="00F26B5A">
              <w:rPr>
                <w:rFonts w:ascii="Times New Roman" w:hAnsi="Times New Roman"/>
                <w:spacing w:val="0"/>
                <w:sz w:val="24"/>
                <w:szCs w:val="24"/>
                <w:lang w:val="pt-BR" w:eastAsia="pt-BR"/>
              </w:rPr>
              <w:t>de</w:t>
            </w:r>
            <w:proofErr w:type="spellEnd"/>
            <w:r w:rsidRPr="00F26B5A">
              <w:rPr>
                <w:rFonts w:ascii="Times New Roman" w:hAnsi="Times New Roman"/>
                <w:spacing w:val="0"/>
                <w:sz w:val="24"/>
                <w:szCs w:val="24"/>
                <w:lang w:val="pt-BR" w:eastAsia="pt-BR"/>
              </w:rPr>
              <w:t xml:space="preserve"> _________.</w:t>
            </w:r>
          </w:p>
          <w:p w14:paraId="467EE722" w14:textId="77777777" w:rsidR="000350AA" w:rsidRDefault="000350AA" w:rsidP="00F36016">
            <w:pPr>
              <w:pStyle w:val="Corpodetexto"/>
              <w:tabs>
                <w:tab w:val="left" w:pos="4211"/>
                <w:tab w:val="left" w:pos="8457"/>
              </w:tabs>
              <w:spacing w:before="86" w:line="364" w:lineRule="auto"/>
              <w:ind w:left="240" w:right="241"/>
              <w:jc w:val="both"/>
              <w:rPr>
                <w:sz w:val="24"/>
                <w:szCs w:val="24"/>
                <w:lang w:val="pt-BR" w:eastAsia="pt-BR"/>
              </w:rPr>
            </w:pPr>
          </w:p>
          <w:p w14:paraId="0D75EC8E" w14:textId="77777777" w:rsidR="000350AA" w:rsidRPr="00F26B5A" w:rsidRDefault="000350AA" w:rsidP="000350AA">
            <w:pPr>
              <w:pStyle w:val="body"/>
              <w:jc w:val="center"/>
              <w:rPr>
                <w:rFonts w:ascii="Times New Roman" w:hAnsi="Times New Roman"/>
                <w:spacing w:val="0"/>
                <w:sz w:val="24"/>
                <w:szCs w:val="24"/>
                <w:lang w:val="pt-BR" w:eastAsia="pt-BR"/>
              </w:rPr>
            </w:pPr>
            <w:r w:rsidRPr="00F26B5A">
              <w:rPr>
                <w:rFonts w:ascii="Times New Roman" w:hAnsi="Times New Roman"/>
                <w:spacing w:val="0"/>
                <w:sz w:val="24"/>
                <w:szCs w:val="24"/>
                <w:lang w:val="pt-BR" w:eastAsia="pt-BR"/>
              </w:rPr>
              <w:t>________________________________________________________________________</w:t>
            </w:r>
          </w:p>
          <w:p w14:paraId="0000B7F7" w14:textId="77777777" w:rsidR="000350AA" w:rsidRPr="00F26B5A" w:rsidRDefault="000350AA" w:rsidP="000350AA">
            <w:pPr>
              <w:pStyle w:val="Corpodetexto"/>
              <w:tabs>
                <w:tab w:val="left" w:pos="4211"/>
                <w:tab w:val="left" w:pos="8457"/>
              </w:tabs>
              <w:spacing w:before="86" w:line="364" w:lineRule="auto"/>
              <w:ind w:left="240" w:right="241"/>
              <w:jc w:val="center"/>
              <w:rPr>
                <w:sz w:val="24"/>
                <w:szCs w:val="24"/>
                <w:lang w:val="pt-BR" w:eastAsia="pt-BR"/>
              </w:rPr>
            </w:pPr>
            <w:r w:rsidRPr="00F26B5A">
              <w:rPr>
                <w:sz w:val="24"/>
                <w:szCs w:val="24"/>
                <w:lang w:val="pt-BR" w:eastAsia="pt-BR"/>
              </w:rPr>
              <w:t>Assinatura do representante legal da Cedente</w:t>
            </w:r>
          </w:p>
          <w:p w14:paraId="369E30EF" w14:textId="77777777" w:rsidR="00F36016" w:rsidRDefault="00F36016" w:rsidP="00F36016">
            <w:pPr>
              <w:pStyle w:val="Corpodetexto"/>
              <w:tabs>
                <w:tab w:val="left" w:pos="4211"/>
                <w:tab w:val="left" w:pos="8457"/>
              </w:tabs>
              <w:spacing w:line="364" w:lineRule="auto"/>
              <w:ind w:left="240" w:right="241"/>
              <w:jc w:val="both"/>
              <w:rPr>
                <w:sz w:val="24"/>
                <w:szCs w:val="24"/>
                <w:lang w:val="pt-BR" w:eastAsia="pt-BR"/>
              </w:rPr>
            </w:pPr>
          </w:p>
          <w:p w14:paraId="6DC80F20"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2EF91F22"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262C3365"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08BC6D95"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3FC48FF9"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72D408B0"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4B5E41D8"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7A10E9AF"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75E1E631"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7648DD4F"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645F151C"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2EB9C54A"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27D273DD"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p w14:paraId="47F756B4" w14:textId="77777777" w:rsidR="000350AA" w:rsidRDefault="000350AA" w:rsidP="00F36016">
            <w:pPr>
              <w:pStyle w:val="Corpodetexto"/>
              <w:tabs>
                <w:tab w:val="left" w:pos="4211"/>
                <w:tab w:val="left" w:pos="8457"/>
              </w:tabs>
              <w:spacing w:line="364" w:lineRule="auto"/>
              <w:ind w:left="240" w:right="241"/>
              <w:jc w:val="both"/>
              <w:rPr>
                <w:sz w:val="24"/>
                <w:szCs w:val="24"/>
                <w:lang w:val="pt-BR" w:eastAsia="pt-BR"/>
              </w:rPr>
            </w:pPr>
          </w:p>
          <w:tbl>
            <w:tblPr>
              <w:tblW w:w="10550" w:type="dxa"/>
              <w:jc w:val="center"/>
              <w:tblLook w:val="01E0" w:firstRow="1" w:lastRow="1" w:firstColumn="1" w:lastColumn="1" w:noHBand="0" w:noVBand="0"/>
            </w:tblPr>
            <w:tblGrid>
              <w:gridCol w:w="3279"/>
              <w:gridCol w:w="7271"/>
            </w:tblGrid>
            <w:tr w:rsidR="003E4CD0" w:rsidRPr="00F26B5A" w14:paraId="25598F96" w14:textId="77777777" w:rsidTr="001B17C1">
              <w:trPr>
                <w:trHeight w:val="432"/>
                <w:jc w:val="center"/>
              </w:trPr>
              <w:tc>
                <w:tcPr>
                  <w:tcW w:w="1055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76C60277" w14:textId="77777777" w:rsidR="003E4CD0" w:rsidRPr="00F26B5A" w:rsidRDefault="003E4CD0" w:rsidP="003E4CD0">
                  <w:pPr>
                    <w:pStyle w:val="body"/>
                    <w:jc w:val="center"/>
                    <w:rPr>
                      <w:rFonts w:ascii="Times New Roman" w:hAnsi="Times New Roman"/>
                      <w:spacing w:val="0"/>
                      <w:sz w:val="24"/>
                      <w:szCs w:val="24"/>
                      <w:lang w:val="pt-BR" w:eastAsia="pt-BR"/>
                    </w:rPr>
                  </w:pPr>
                  <w:r w:rsidRPr="00F26B5A">
                    <w:rPr>
                      <w:rFonts w:ascii="Times New Roman" w:hAnsi="Times New Roman"/>
                      <w:spacing w:val="0"/>
                      <w:sz w:val="24"/>
                      <w:szCs w:val="24"/>
                      <w:lang w:val="pt-BR" w:eastAsia="pt-BR"/>
                    </w:rPr>
                    <w:t>IDENTIFICAÇÃO DA ENTIDADE CESSIONÁRIA</w:t>
                  </w:r>
                </w:p>
              </w:tc>
            </w:tr>
            <w:tr w:rsidR="003E4CD0" w:rsidRPr="00F26B5A" w14:paraId="45161042" w14:textId="77777777" w:rsidTr="007702BA">
              <w:trPr>
                <w:trHeight w:val="432"/>
                <w:jc w:val="center"/>
              </w:trPr>
              <w:tc>
                <w:tcPr>
                  <w:tcW w:w="327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77E626CF" w14:textId="77777777" w:rsidR="003E4CD0" w:rsidRPr="00F26B5A" w:rsidRDefault="003E4CD0" w:rsidP="001B17C1">
                  <w:pPr>
                    <w:pStyle w:val="italic"/>
                    <w:rPr>
                      <w:rFonts w:ascii="Times New Roman" w:hAnsi="Times New Roman"/>
                      <w:i w:val="0"/>
                      <w:spacing w:val="0"/>
                      <w:sz w:val="24"/>
                      <w:szCs w:val="24"/>
                      <w:lang w:val="pt-BR" w:eastAsia="pt-BR"/>
                    </w:rPr>
                  </w:pPr>
                  <w:r w:rsidRPr="00F26B5A">
                    <w:rPr>
                      <w:rFonts w:ascii="Times New Roman" w:hAnsi="Times New Roman"/>
                      <w:i w:val="0"/>
                      <w:spacing w:val="0"/>
                      <w:sz w:val="24"/>
                      <w:szCs w:val="24"/>
                      <w:lang w:val="pt-BR" w:eastAsia="pt-BR"/>
                    </w:rPr>
                    <w:t>Nome da Pessoa Jurídica:</w:t>
                  </w:r>
                </w:p>
              </w:tc>
              <w:tc>
                <w:tcPr>
                  <w:tcW w:w="7271" w:type="dxa"/>
                  <w:tcBorders>
                    <w:top w:val="single" w:sz="2" w:space="0" w:color="999999"/>
                    <w:left w:val="single" w:sz="2" w:space="0" w:color="999999"/>
                    <w:bottom w:val="single" w:sz="2" w:space="0" w:color="999999"/>
                    <w:right w:val="single" w:sz="2" w:space="0" w:color="999999"/>
                  </w:tcBorders>
                  <w:vAlign w:val="center"/>
                </w:tcPr>
                <w:p w14:paraId="536BD1AD" w14:textId="77777777" w:rsidR="003E4CD0" w:rsidRPr="00F26B5A" w:rsidRDefault="003E4CD0" w:rsidP="001B17C1">
                  <w:pPr>
                    <w:pStyle w:val="body"/>
                    <w:jc w:val="both"/>
                    <w:rPr>
                      <w:rFonts w:ascii="Times New Roman" w:hAnsi="Times New Roman"/>
                      <w:spacing w:val="0"/>
                      <w:sz w:val="24"/>
                      <w:szCs w:val="24"/>
                      <w:lang w:val="pt-BR" w:eastAsia="pt-BR"/>
                    </w:rPr>
                  </w:pPr>
                </w:p>
                <w:p w14:paraId="6A57CB10" w14:textId="77777777" w:rsidR="003E4CD0" w:rsidRPr="00F26B5A" w:rsidRDefault="003E4CD0" w:rsidP="001B17C1">
                  <w:pPr>
                    <w:pStyle w:val="body"/>
                    <w:jc w:val="both"/>
                    <w:rPr>
                      <w:rFonts w:ascii="Times New Roman" w:hAnsi="Times New Roman"/>
                      <w:spacing w:val="0"/>
                      <w:sz w:val="24"/>
                      <w:szCs w:val="24"/>
                      <w:lang w:val="pt-BR" w:eastAsia="pt-BR"/>
                    </w:rPr>
                  </w:pPr>
                </w:p>
              </w:tc>
            </w:tr>
            <w:tr w:rsidR="007702BA" w:rsidRPr="00F26B5A" w14:paraId="6C1CC49F" w14:textId="77777777" w:rsidTr="007702BA">
              <w:trPr>
                <w:trHeight w:val="432"/>
                <w:jc w:val="center"/>
              </w:trPr>
              <w:tc>
                <w:tcPr>
                  <w:tcW w:w="327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7A7A9FF2" w14:textId="77777777" w:rsidR="007702BA" w:rsidRPr="00F26B5A" w:rsidRDefault="007702BA" w:rsidP="001B17C1">
                  <w:pPr>
                    <w:pStyle w:val="italic"/>
                    <w:jc w:val="both"/>
                    <w:rPr>
                      <w:rFonts w:ascii="Times New Roman" w:hAnsi="Times New Roman"/>
                      <w:i w:val="0"/>
                      <w:spacing w:val="0"/>
                      <w:sz w:val="24"/>
                      <w:szCs w:val="24"/>
                      <w:lang w:val="pt-BR" w:eastAsia="pt-BR"/>
                    </w:rPr>
                  </w:pPr>
                  <w:r w:rsidRPr="00F26B5A">
                    <w:rPr>
                      <w:rFonts w:ascii="Times New Roman" w:hAnsi="Times New Roman"/>
                      <w:i w:val="0"/>
                      <w:spacing w:val="0"/>
                      <w:sz w:val="24"/>
                      <w:szCs w:val="24"/>
                      <w:lang w:val="pt-BR" w:eastAsia="pt-BR"/>
                    </w:rPr>
                    <w:t>CNPJ:</w:t>
                  </w:r>
                </w:p>
              </w:tc>
              <w:tc>
                <w:tcPr>
                  <w:tcW w:w="7271" w:type="dxa"/>
                  <w:tcBorders>
                    <w:top w:val="single" w:sz="2" w:space="0" w:color="999999"/>
                    <w:left w:val="single" w:sz="2" w:space="0" w:color="999999"/>
                    <w:bottom w:val="single" w:sz="2" w:space="0" w:color="999999"/>
                    <w:right w:val="single" w:sz="2" w:space="0" w:color="999999"/>
                  </w:tcBorders>
                  <w:vAlign w:val="center"/>
                </w:tcPr>
                <w:p w14:paraId="46C419C0" w14:textId="77777777" w:rsidR="007702BA" w:rsidRPr="00F26B5A" w:rsidRDefault="007702BA" w:rsidP="001B17C1">
                  <w:pPr>
                    <w:pStyle w:val="body"/>
                    <w:jc w:val="both"/>
                    <w:rPr>
                      <w:rFonts w:ascii="Times New Roman" w:hAnsi="Times New Roman"/>
                      <w:spacing w:val="0"/>
                      <w:sz w:val="24"/>
                      <w:szCs w:val="24"/>
                      <w:lang w:val="pt-BR" w:eastAsia="pt-BR"/>
                    </w:rPr>
                  </w:pPr>
                </w:p>
              </w:tc>
            </w:tr>
            <w:tr w:rsidR="003E4CD0" w:rsidRPr="00F26B5A" w14:paraId="014087F2" w14:textId="77777777" w:rsidTr="007702BA">
              <w:trPr>
                <w:trHeight w:val="432"/>
                <w:jc w:val="center"/>
              </w:trPr>
              <w:tc>
                <w:tcPr>
                  <w:tcW w:w="327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26AFFADA" w14:textId="77777777" w:rsidR="003E4CD0" w:rsidRPr="00F26B5A" w:rsidRDefault="003E4CD0" w:rsidP="001B17C1">
                  <w:pPr>
                    <w:pStyle w:val="italic"/>
                    <w:jc w:val="both"/>
                    <w:rPr>
                      <w:rFonts w:ascii="Times New Roman" w:hAnsi="Times New Roman"/>
                      <w:i w:val="0"/>
                      <w:spacing w:val="0"/>
                      <w:sz w:val="24"/>
                      <w:szCs w:val="24"/>
                      <w:lang w:val="pt-BR" w:eastAsia="pt-BR"/>
                    </w:rPr>
                  </w:pPr>
                  <w:r w:rsidRPr="00F26B5A">
                    <w:rPr>
                      <w:rFonts w:ascii="Times New Roman" w:hAnsi="Times New Roman"/>
                      <w:i w:val="0"/>
                      <w:spacing w:val="0"/>
                      <w:sz w:val="24"/>
                      <w:szCs w:val="24"/>
                      <w:lang w:val="pt-BR" w:eastAsia="pt-BR"/>
                    </w:rPr>
                    <w:t>Endereço da sede:</w:t>
                  </w:r>
                </w:p>
              </w:tc>
              <w:tc>
                <w:tcPr>
                  <w:tcW w:w="7271" w:type="dxa"/>
                  <w:tcBorders>
                    <w:top w:val="single" w:sz="2" w:space="0" w:color="999999"/>
                    <w:left w:val="single" w:sz="2" w:space="0" w:color="999999"/>
                    <w:bottom w:val="single" w:sz="2" w:space="0" w:color="999999"/>
                    <w:right w:val="single" w:sz="2" w:space="0" w:color="999999"/>
                  </w:tcBorders>
                  <w:shd w:val="clear" w:color="auto" w:fill="auto"/>
                  <w:vAlign w:val="center"/>
                </w:tcPr>
                <w:p w14:paraId="48375709" w14:textId="77777777" w:rsidR="003E4CD0" w:rsidRPr="00F26B5A" w:rsidRDefault="003E4CD0" w:rsidP="001B17C1">
                  <w:pPr>
                    <w:pStyle w:val="body"/>
                    <w:jc w:val="both"/>
                    <w:rPr>
                      <w:rFonts w:ascii="Times New Roman" w:hAnsi="Times New Roman"/>
                      <w:spacing w:val="0"/>
                      <w:sz w:val="24"/>
                      <w:szCs w:val="24"/>
                      <w:lang w:val="pt-BR" w:eastAsia="pt-BR"/>
                    </w:rPr>
                  </w:pPr>
                </w:p>
                <w:p w14:paraId="0E12C5F2" w14:textId="77777777" w:rsidR="003E4CD0" w:rsidRPr="00F26B5A" w:rsidRDefault="003E4CD0" w:rsidP="001B17C1">
                  <w:pPr>
                    <w:pStyle w:val="body"/>
                    <w:jc w:val="both"/>
                    <w:rPr>
                      <w:rFonts w:ascii="Times New Roman" w:hAnsi="Times New Roman"/>
                      <w:spacing w:val="0"/>
                      <w:sz w:val="24"/>
                      <w:szCs w:val="24"/>
                      <w:lang w:val="pt-BR" w:eastAsia="pt-BR"/>
                    </w:rPr>
                  </w:pPr>
                </w:p>
              </w:tc>
            </w:tr>
            <w:tr w:rsidR="007702BA" w:rsidRPr="00F26B5A" w14:paraId="007DB0ED" w14:textId="77777777" w:rsidTr="007702BA">
              <w:trPr>
                <w:trHeight w:val="432"/>
                <w:jc w:val="center"/>
              </w:trPr>
              <w:tc>
                <w:tcPr>
                  <w:tcW w:w="327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47D5DFC8" w14:textId="65AC929D" w:rsidR="007702BA" w:rsidRPr="00F26B5A" w:rsidRDefault="007702BA" w:rsidP="007702BA">
                  <w:pPr>
                    <w:pStyle w:val="italic"/>
                    <w:jc w:val="both"/>
                    <w:rPr>
                      <w:rFonts w:ascii="Times New Roman" w:hAnsi="Times New Roman"/>
                      <w:i w:val="0"/>
                      <w:spacing w:val="0"/>
                      <w:sz w:val="24"/>
                      <w:szCs w:val="24"/>
                      <w:lang w:val="pt-BR" w:eastAsia="pt-BR"/>
                    </w:rPr>
                  </w:pPr>
                  <w:r w:rsidRPr="00F26B5A">
                    <w:rPr>
                      <w:rFonts w:ascii="Times New Roman" w:hAnsi="Times New Roman"/>
                      <w:i w:val="0"/>
                      <w:spacing w:val="0"/>
                      <w:sz w:val="24"/>
                      <w:szCs w:val="24"/>
                      <w:lang w:val="pt-BR" w:eastAsia="pt-BR"/>
                    </w:rPr>
                    <w:t>CEP da sede:</w:t>
                  </w:r>
                </w:p>
              </w:tc>
              <w:tc>
                <w:tcPr>
                  <w:tcW w:w="7271"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2F6C8AE" w14:textId="77777777" w:rsidR="007702BA" w:rsidRPr="00F26B5A" w:rsidRDefault="007702BA" w:rsidP="007702BA">
                  <w:pPr>
                    <w:pStyle w:val="body"/>
                    <w:jc w:val="both"/>
                    <w:rPr>
                      <w:rFonts w:ascii="Times New Roman" w:hAnsi="Times New Roman"/>
                      <w:spacing w:val="0"/>
                      <w:sz w:val="24"/>
                      <w:szCs w:val="24"/>
                      <w:lang w:val="pt-BR" w:eastAsia="pt-BR"/>
                    </w:rPr>
                  </w:pPr>
                </w:p>
              </w:tc>
            </w:tr>
            <w:tr w:rsidR="007702BA" w:rsidRPr="00F26B5A" w14:paraId="4DA02FD6" w14:textId="77777777" w:rsidTr="007702BA">
              <w:trPr>
                <w:trHeight w:val="432"/>
                <w:jc w:val="center"/>
              </w:trPr>
              <w:tc>
                <w:tcPr>
                  <w:tcW w:w="327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23ABF6C7" w14:textId="77777777" w:rsidR="007702BA" w:rsidRPr="00F26B5A" w:rsidRDefault="007702BA" w:rsidP="007702BA">
                  <w:pPr>
                    <w:pStyle w:val="italic"/>
                    <w:rPr>
                      <w:rFonts w:ascii="Times New Roman" w:hAnsi="Times New Roman"/>
                      <w:i w:val="0"/>
                      <w:spacing w:val="0"/>
                      <w:sz w:val="24"/>
                      <w:szCs w:val="24"/>
                      <w:lang w:val="pt-BR" w:eastAsia="pt-BR"/>
                    </w:rPr>
                  </w:pPr>
                  <w:r w:rsidRPr="00F26B5A">
                    <w:rPr>
                      <w:rFonts w:ascii="Times New Roman" w:hAnsi="Times New Roman"/>
                      <w:i w:val="0"/>
                      <w:spacing w:val="0"/>
                      <w:sz w:val="24"/>
                      <w:szCs w:val="24"/>
                      <w:lang w:val="pt-BR" w:eastAsia="pt-BR"/>
                    </w:rPr>
                    <w:t>E-mail de contato:</w:t>
                  </w:r>
                </w:p>
              </w:tc>
              <w:tc>
                <w:tcPr>
                  <w:tcW w:w="7271"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1726FC0D" w14:textId="77777777" w:rsidR="007702BA" w:rsidRPr="00F26B5A" w:rsidRDefault="007702BA" w:rsidP="007702BA">
                  <w:pPr>
                    <w:pStyle w:val="body"/>
                    <w:rPr>
                      <w:rFonts w:ascii="Times New Roman" w:hAnsi="Times New Roman"/>
                      <w:spacing w:val="0"/>
                      <w:sz w:val="24"/>
                      <w:szCs w:val="24"/>
                      <w:lang w:val="pt-BR" w:eastAsia="pt-BR"/>
                    </w:rPr>
                  </w:pPr>
                </w:p>
              </w:tc>
            </w:tr>
          </w:tbl>
          <w:p w14:paraId="15581447" w14:textId="77777777" w:rsidR="00A3371E" w:rsidRPr="00F26B5A" w:rsidRDefault="00A3371E" w:rsidP="00F36016">
            <w:pPr>
              <w:pStyle w:val="body"/>
              <w:spacing w:before="0"/>
              <w:jc w:val="center"/>
              <w:rPr>
                <w:rFonts w:ascii="Times New Roman" w:hAnsi="Times New Roman"/>
                <w:spacing w:val="0"/>
                <w:sz w:val="24"/>
                <w:szCs w:val="24"/>
                <w:lang w:val="pt-BR" w:eastAsia="pt-BR"/>
              </w:rPr>
            </w:pPr>
          </w:p>
          <w:p w14:paraId="6F0E9665" w14:textId="77777777" w:rsidR="000350AA" w:rsidRPr="00F26B5A" w:rsidRDefault="000350AA" w:rsidP="00F36016">
            <w:pPr>
              <w:pStyle w:val="body"/>
              <w:spacing w:before="0"/>
              <w:jc w:val="center"/>
              <w:rPr>
                <w:rFonts w:ascii="Times New Roman" w:hAnsi="Times New Roman"/>
                <w:spacing w:val="0"/>
                <w:sz w:val="24"/>
                <w:szCs w:val="24"/>
                <w:lang w:val="pt-BR" w:eastAsia="pt-BR"/>
              </w:rPr>
            </w:pPr>
          </w:p>
          <w:p w14:paraId="1DACA026" w14:textId="77777777" w:rsidR="000350AA" w:rsidRPr="00F26B5A" w:rsidRDefault="000350AA" w:rsidP="000350AA">
            <w:pPr>
              <w:pStyle w:val="NormalWeb"/>
              <w:spacing w:before="0" w:beforeAutospacing="0" w:after="0" w:afterAutospacing="0"/>
              <w:jc w:val="both"/>
              <w:rPr>
                <w:iCs/>
              </w:rPr>
            </w:pPr>
          </w:p>
          <w:tbl>
            <w:tblPr>
              <w:tblStyle w:val="TableNormal"/>
              <w:tblW w:w="10486"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491"/>
              <w:gridCol w:w="3360"/>
              <w:gridCol w:w="3635"/>
            </w:tblGrid>
            <w:tr w:rsidR="000350AA" w:rsidRPr="00F26B5A" w14:paraId="4A45AEA3" w14:textId="77777777" w:rsidTr="00AA04AF">
              <w:trPr>
                <w:trHeight w:val="419"/>
              </w:trPr>
              <w:tc>
                <w:tcPr>
                  <w:tcW w:w="10486" w:type="dxa"/>
                  <w:gridSpan w:val="3"/>
                  <w:shd w:val="clear" w:color="auto" w:fill="F2F2F2"/>
                </w:tcPr>
                <w:p w14:paraId="0288843C" w14:textId="77777777" w:rsidR="000350AA" w:rsidRPr="00F26B5A" w:rsidRDefault="000350AA" w:rsidP="00AA04AF">
                  <w:pPr>
                    <w:pStyle w:val="TableParagraph"/>
                    <w:spacing w:before="116"/>
                    <w:ind w:left="1111"/>
                    <w:rPr>
                      <w:rFonts w:eastAsia="Times New Roman" w:cs="Times New Roman"/>
                      <w:sz w:val="24"/>
                      <w:szCs w:val="24"/>
                      <w:lang w:val="pt-BR" w:eastAsia="pt-BR"/>
                    </w:rPr>
                  </w:pPr>
                  <w:r w:rsidRPr="00F26B5A">
                    <w:rPr>
                      <w:rFonts w:eastAsia="Times New Roman" w:cs="Times New Roman"/>
                      <w:sz w:val="24"/>
                      <w:szCs w:val="24"/>
                      <w:lang w:val="pt-BR" w:eastAsia="pt-BR"/>
                    </w:rPr>
                    <w:t>QUADRO SOCIETÁRIO E DIRETIVO DA ENTIDADE CESSIONÁRIA</w:t>
                  </w:r>
                </w:p>
              </w:tc>
            </w:tr>
            <w:tr w:rsidR="000350AA" w:rsidRPr="00F26B5A" w14:paraId="1F6C6C47" w14:textId="77777777" w:rsidTr="00AA04AF">
              <w:trPr>
                <w:trHeight w:val="419"/>
              </w:trPr>
              <w:tc>
                <w:tcPr>
                  <w:tcW w:w="3491" w:type="dxa"/>
                </w:tcPr>
                <w:p w14:paraId="6E498FF0" w14:textId="77777777" w:rsidR="000350AA" w:rsidRPr="00F26B5A" w:rsidRDefault="000350AA" w:rsidP="00AA04AF">
                  <w:pPr>
                    <w:pStyle w:val="TableParagraph"/>
                    <w:spacing w:before="75"/>
                    <w:ind w:left="1228" w:right="1240"/>
                    <w:jc w:val="center"/>
                    <w:rPr>
                      <w:rFonts w:eastAsia="Times New Roman" w:cs="Times New Roman"/>
                      <w:sz w:val="24"/>
                      <w:szCs w:val="24"/>
                      <w:lang w:val="pt-BR" w:eastAsia="pt-BR"/>
                    </w:rPr>
                  </w:pPr>
                  <w:r w:rsidRPr="00F26B5A">
                    <w:rPr>
                      <w:rFonts w:eastAsia="Times New Roman" w:cs="Times New Roman"/>
                      <w:sz w:val="24"/>
                      <w:szCs w:val="24"/>
                      <w:lang w:val="pt-BR" w:eastAsia="pt-BR"/>
                    </w:rPr>
                    <w:t>NOME</w:t>
                  </w:r>
                </w:p>
              </w:tc>
              <w:tc>
                <w:tcPr>
                  <w:tcW w:w="3360" w:type="dxa"/>
                </w:tcPr>
                <w:p w14:paraId="1723CA2C" w14:textId="77777777" w:rsidR="000350AA" w:rsidRPr="00F26B5A" w:rsidRDefault="000350AA" w:rsidP="00AA04AF">
                  <w:pPr>
                    <w:pStyle w:val="TableParagraph"/>
                    <w:spacing w:before="75"/>
                    <w:ind w:left="832"/>
                    <w:rPr>
                      <w:rFonts w:eastAsia="Times New Roman" w:cs="Times New Roman"/>
                      <w:sz w:val="24"/>
                      <w:szCs w:val="24"/>
                      <w:lang w:val="pt-BR" w:eastAsia="pt-BR"/>
                    </w:rPr>
                  </w:pPr>
                  <w:r w:rsidRPr="00F26B5A">
                    <w:rPr>
                      <w:rFonts w:eastAsia="Times New Roman" w:cs="Times New Roman"/>
                      <w:sz w:val="24"/>
                      <w:szCs w:val="24"/>
                      <w:lang w:val="pt-BR" w:eastAsia="pt-BR"/>
                    </w:rPr>
                    <w:t>COTAS/AÇÕES</w:t>
                  </w:r>
                </w:p>
              </w:tc>
              <w:tc>
                <w:tcPr>
                  <w:tcW w:w="3635" w:type="dxa"/>
                </w:tcPr>
                <w:p w14:paraId="530FC7AF" w14:textId="77777777" w:rsidR="000350AA" w:rsidRPr="00F26B5A" w:rsidRDefault="000350AA" w:rsidP="00AA04AF">
                  <w:pPr>
                    <w:pStyle w:val="TableParagraph"/>
                    <w:spacing w:before="75"/>
                    <w:ind w:left="1380" w:right="1393"/>
                    <w:jc w:val="center"/>
                    <w:rPr>
                      <w:rFonts w:eastAsia="Times New Roman" w:cs="Times New Roman"/>
                      <w:sz w:val="24"/>
                      <w:szCs w:val="24"/>
                      <w:lang w:val="pt-BR" w:eastAsia="pt-BR"/>
                    </w:rPr>
                  </w:pPr>
                  <w:r w:rsidRPr="00F26B5A">
                    <w:rPr>
                      <w:rFonts w:eastAsia="Times New Roman" w:cs="Times New Roman"/>
                      <w:sz w:val="24"/>
                      <w:szCs w:val="24"/>
                      <w:lang w:val="pt-BR" w:eastAsia="pt-BR"/>
                    </w:rPr>
                    <w:t>VALOR</w:t>
                  </w:r>
                </w:p>
              </w:tc>
            </w:tr>
            <w:tr w:rsidR="000350AA" w:rsidRPr="00F26B5A" w14:paraId="1E45AC81" w14:textId="77777777" w:rsidTr="00AA04AF">
              <w:trPr>
                <w:trHeight w:val="419"/>
              </w:trPr>
              <w:tc>
                <w:tcPr>
                  <w:tcW w:w="3491" w:type="dxa"/>
                </w:tcPr>
                <w:p w14:paraId="1D82A242" w14:textId="77777777" w:rsidR="000350AA" w:rsidRPr="00F26B5A" w:rsidRDefault="000350AA" w:rsidP="00AA04AF">
                  <w:pPr>
                    <w:pStyle w:val="TableParagraph"/>
                    <w:rPr>
                      <w:rFonts w:eastAsia="Times New Roman" w:cs="Times New Roman"/>
                      <w:sz w:val="24"/>
                      <w:szCs w:val="24"/>
                      <w:lang w:val="pt-BR" w:eastAsia="pt-BR"/>
                    </w:rPr>
                  </w:pPr>
                </w:p>
              </w:tc>
              <w:tc>
                <w:tcPr>
                  <w:tcW w:w="3360" w:type="dxa"/>
                </w:tcPr>
                <w:p w14:paraId="379775E0" w14:textId="77777777" w:rsidR="000350AA" w:rsidRPr="00F26B5A" w:rsidRDefault="000350AA" w:rsidP="00AA04AF">
                  <w:pPr>
                    <w:pStyle w:val="TableParagraph"/>
                    <w:rPr>
                      <w:rFonts w:eastAsia="Times New Roman" w:cs="Times New Roman"/>
                      <w:sz w:val="24"/>
                      <w:szCs w:val="24"/>
                      <w:lang w:val="pt-BR" w:eastAsia="pt-BR"/>
                    </w:rPr>
                  </w:pPr>
                </w:p>
              </w:tc>
              <w:tc>
                <w:tcPr>
                  <w:tcW w:w="3635" w:type="dxa"/>
                </w:tcPr>
                <w:p w14:paraId="4891D92F" w14:textId="77777777" w:rsidR="000350AA" w:rsidRPr="00F26B5A" w:rsidRDefault="000350AA" w:rsidP="00AA04AF">
                  <w:pPr>
                    <w:pStyle w:val="TableParagraph"/>
                    <w:rPr>
                      <w:rFonts w:eastAsia="Times New Roman" w:cs="Times New Roman"/>
                      <w:sz w:val="24"/>
                      <w:szCs w:val="24"/>
                      <w:lang w:val="pt-BR" w:eastAsia="pt-BR"/>
                    </w:rPr>
                  </w:pPr>
                </w:p>
              </w:tc>
            </w:tr>
            <w:tr w:rsidR="000350AA" w:rsidRPr="00F26B5A" w14:paraId="64DD656D" w14:textId="77777777" w:rsidTr="00AA04AF">
              <w:trPr>
                <w:trHeight w:val="419"/>
              </w:trPr>
              <w:tc>
                <w:tcPr>
                  <w:tcW w:w="3491" w:type="dxa"/>
                </w:tcPr>
                <w:p w14:paraId="71F78ED4" w14:textId="77777777" w:rsidR="000350AA" w:rsidRPr="00F26B5A" w:rsidRDefault="000350AA" w:rsidP="00AA04AF">
                  <w:pPr>
                    <w:pStyle w:val="TableParagraph"/>
                    <w:rPr>
                      <w:rFonts w:eastAsia="Times New Roman" w:cs="Times New Roman"/>
                      <w:sz w:val="24"/>
                      <w:szCs w:val="24"/>
                      <w:lang w:val="pt-BR" w:eastAsia="pt-BR"/>
                    </w:rPr>
                  </w:pPr>
                </w:p>
              </w:tc>
              <w:tc>
                <w:tcPr>
                  <w:tcW w:w="3360" w:type="dxa"/>
                </w:tcPr>
                <w:p w14:paraId="412F3D2C" w14:textId="77777777" w:rsidR="000350AA" w:rsidRPr="00F26B5A" w:rsidRDefault="000350AA" w:rsidP="00AA04AF">
                  <w:pPr>
                    <w:pStyle w:val="TableParagraph"/>
                    <w:rPr>
                      <w:rFonts w:eastAsia="Times New Roman" w:cs="Times New Roman"/>
                      <w:sz w:val="24"/>
                      <w:szCs w:val="24"/>
                      <w:lang w:val="pt-BR" w:eastAsia="pt-BR"/>
                    </w:rPr>
                  </w:pPr>
                </w:p>
              </w:tc>
              <w:tc>
                <w:tcPr>
                  <w:tcW w:w="3635" w:type="dxa"/>
                </w:tcPr>
                <w:p w14:paraId="4C4A9906" w14:textId="77777777" w:rsidR="000350AA" w:rsidRPr="00F26B5A" w:rsidRDefault="000350AA" w:rsidP="00AA04AF">
                  <w:pPr>
                    <w:pStyle w:val="TableParagraph"/>
                    <w:rPr>
                      <w:rFonts w:eastAsia="Times New Roman" w:cs="Times New Roman"/>
                      <w:sz w:val="24"/>
                      <w:szCs w:val="24"/>
                      <w:lang w:val="pt-BR" w:eastAsia="pt-BR"/>
                    </w:rPr>
                  </w:pPr>
                </w:p>
              </w:tc>
            </w:tr>
          </w:tbl>
          <w:p w14:paraId="1C88F62B" w14:textId="77777777" w:rsidR="000350AA" w:rsidRDefault="000350AA" w:rsidP="000350AA">
            <w:pPr>
              <w:pStyle w:val="NormalWeb"/>
              <w:spacing w:before="0" w:beforeAutospacing="0" w:after="0" w:afterAutospacing="0"/>
              <w:jc w:val="both"/>
            </w:pPr>
          </w:p>
          <w:tbl>
            <w:tblPr>
              <w:tblStyle w:val="TableNormal"/>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491"/>
              <w:gridCol w:w="3367"/>
              <w:gridCol w:w="3639"/>
            </w:tblGrid>
            <w:tr w:rsidR="000350AA" w:rsidRPr="00F26B5A" w14:paraId="46949325" w14:textId="77777777" w:rsidTr="00AA04AF">
              <w:trPr>
                <w:trHeight w:val="422"/>
              </w:trPr>
              <w:tc>
                <w:tcPr>
                  <w:tcW w:w="3491" w:type="dxa"/>
                </w:tcPr>
                <w:p w14:paraId="4D5894DB" w14:textId="77777777" w:rsidR="000350AA" w:rsidRPr="00F26B5A" w:rsidRDefault="000350AA" w:rsidP="00AA04AF">
                  <w:pPr>
                    <w:pStyle w:val="TableParagraph"/>
                    <w:spacing w:before="75"/>
                    <w:ind w:left="1228" w:right="1240"/>
                    <w:jc w:val="center"/>
                    <w:rPr>
                      <w:rFonts w:eastAsia="Times New Roman" w:cs="Times New Roman"/>
                      <w:sz w:val="24"/>
                      <w:szCs w:val="24"/>
                      <w:lang w:val="pt-BR" w:eastAsia="pt-BR"/>
                    </w:rPr>
                  </w:pPr>
                  <w:r w:rsidRPr="00F26B5A">
                    <w:rPr>
                      <w:rFonts w:eastAsia="Times New Roman" w:cs="Times New Roman"/>
                      <w:sz w:val="24"/>
                      <w:szCs w:val="24"/>
                      <w:lang w:val="pt-BR" w:eastAsia="pt-BR"/>
                    </w:rPr>
                    <w:t>NOME</w:t>
                  </w:r>
                </w:p>
              </w:tc>
              <w:tc>
                <w:tcPr>
                  <w:tcW w:w="3360" w:type="dxa"/>
                </w:tcPr>
                <w:p w14:paraId="5A53691A" w14:textId="77777777" w:rsidR="000350AA" w:rsidRPr="00F26B5A" w:rsidRDefault="000350AA" w:rsidP="00AA04AF">
                  <w:pPr>
                    <w:pStyle w:val="TableParagraph"/>
                    <w:spacing w:before="75"/>
                    <w:ind w:left="1256" w:right="1265"/>
                    <w:jc w:val="center"/>
                    <w:rPr>
                      <w:rFonts w:eastAsia="Times New Roman" w:cs="Times New Roman"/>
                      <w:sz w:val="24"/>
                      <w:szCs w:val="24"/>
                      <w:lang w:val="pt-BR" w:eastAsia="pt-BR"/>
                    </w:rPr>
                  </w:pPr>
                  <w:r w:rsidRPr="00F26B5A">
                    <w:rPr>
                      <w:rFonts w:eastAsia="Times New Roman" w:cs="Times New Roman"/>
                      <w:sz w:val="24"/>
                      <w:szCs w:val="24"/>
                      <w:lang w:val="pt-BR" w:eastAsia="pt-BR"/>
                    </w:rPr>
                    <w:t>CARGO</w:t>
                  </w:r>
                </w:p>
              </w:tc>
              <w:tc>
                <w:tcPr>
                  <w:tcW w:w="3639" w:type="dxa"/>
                </w:tcPr>
                <w:p w14:paraId="4CF3F897" w14:textId="77777777" w:rsidR="000350AA" w:rsidRPr="00F26B5A" w:rsidRDefault="000350AA" w:rsidP="00AA04AF">
                  <w:pPr>
                    <w:pStyle w:val="TableParagraph"/>
                    <w:spacing w:before="75"/>
                    <w:ind w:left="1380" w:right="1388"/>
                    <w:jc w:val="center"/>
                    <w:rPr>
                      <w:rFonts w:eastAsia="Times New Roman" w:cs="Times New Roman"/>
                      <w:sz w:val="24"/>
                      <w:szCs w:val="24"/>
                      <w:lang w:val="pt-BR" w:eastAsia="pt-BR"/>
                    </w:rPr>
                  </w:pPr>
                  <w:r w:rsidRPr="00F26B5A">
                    <w:rPr>
                      <w:rFonts w:eastAsia="Times New Roman" w:cs="Times New Roman"/>
                      <w:sz w:val="24"/>
                      <w:szCs w:val="24"/>
                      <w:lang w:val="pt-BR" w:eastAsia="pt-BR"/>
                    </w:rPr>
                    <w:t>CPF</w:t>
                  </w:r>
                </w:p>
              </w:tc>
            </w:tr>
            <w:tr w:rsidR="000350AA" w:rsidRPr="00F26B5A" w14:paraId="0DAABC63" w14:textId="77777777" w:rsidTr="00AA04AF">
              <w:trPr>
                <w:trHeight w:val="419"/>
              </w:trPr>
              <w:tc>
                <w:tcPr>
                  <w:tcW w:w="3491" w:type="dxa"/>
                </w:tcPr>
                <w:p w14:paraId="4CDDC78F" w14:textId="77777777" w:rsidR="000350AA" w:rsidRPr="00F26B5A" w:rsidRDefault="000350AA" w:rsidP="00AA04AF">
                  <w:pPr>
                    <w:pStyle w:val="TableParagraph"/>
                    <w:rPr>
                      <w:rFonts w:eastAsia="Times New Roman" w:cs="Times New Roman"/>
                      <w:sz w:val="24"/>
                      <w:szCs w:val="24"/>
                      <w:lang w:val="pt-BR" w:eastAsia="pt-BR"/>
                    </w:rPr>
                  </w:pPr>
                </w:p>
              </w:tc>
              <w:tc>
                <w:tcPr>
                  <w:tcW w:w="3360" w:type="dxa"/>
                </w:tcPr>
                <w:p w14:paraId="733D9FF9" w14:textId="77777777" w:rsidR="000350AA" w:rsidRPr="00F26B5A" w:rsidRDefault="000350AA" w:rsidP="00AA04AF">
                  <w:pPr>
                    <w:pStyle w:val="TableParagraph"/>
                    <w:rPr>
                      <w:rFonts w:eastAsia="Times New Roman" w:cs="Times New Roman"/>
                      <w:sz w:val="24"/>
                      <w:szCs w:val="24"/>
                      <w:lang w:val="pt-BR" w:eastAsia="pt-BR"/>
                    </w:rPr>
                  </w:pPr>
                </w:p>
              </w:tc>
              <w:tc>
                <w:tcPr>
                  <w:tcW w:w="3639" w:type="dxa"/>
                </w:tcPr>
                <w:p w14:paraId="1E2F0A4C" w14:textId="77777777" w:rsidR="000350AA" w:rsidRPr="00F26B5A" w:rsidRDefault="000350AA" w:rsidP="00AA04AF">
                  <w:pPr>
                    <w:pStyle w:val="TableParagraph"/>
                    <w:rPr>
                      <w:rFonts w:eastAsia="Times New Roman" w:cs="Times New Roman"/>
                      <w:sz w:val="24"/>
                      <w:szCs w:val="24"/>
                      <w:lang w:val="pt-BR" w:eastAsia="pt-BR"/>
                    </w:rPr>
                  </w:pPr>
                </w:p>
              </w:tc>
            </w:tr>
          </w:tbl>
          <w:p w14:paraId="15095057" w14:textId="77777777" w:rsidR="000350AA" w:rsidRPr="00F26B5A" w:rsidRDefault="000350AA" w:rsidP="00F36016">
            <w:pPr>
              <w:pStyle w:val="body"/>
              <w:spacing w:before="0"/>
              <w:jc w:val="center"/>
              <w:rPr>
                <w:rFonts w:ascii="Times New Roman" w:hAnsi="Times New Roman"/>
                <w:spacing w:val="0"/>
                <w:sz w:val="24"/>
                <w:szCs w:val="24"/>
                <w:lang w:val="pt-BR" w:eastAsia="pt-BR"/>
              </w:rPr>
            </w:pPr>
          </w:p>
          <w:p w14:paraId="215BD1F4" w14:textId="77777777" w:rsidR="000350AA" w:rsidRPr="00F26B5A" w:rsidRDefault="000350AA" w:rsidP="00991BDD">
            <w:pPr>
              <w:pStyle w:val="body"/>
              <w:spacing w:before="0"/>
              <w:rPr>
                <w:rFonts w:ascii="Times New Roman" w:hAnsi="Times New Roman"/>
                <w:spacing w:val="0"/>
                <w:sz w:val="24"/>
                <w:szCs w:val="24"/>
                <w:lang w:val="pt-BR" w:eastAsia="pt-BR"/>
              </w:rPr>
            </w:pPr>
          </w:p>
          <w:p w14:paraId="5A9247E5" w14:textId="77777777" w:rsidR="000350AA" w:rsidRPr="00F26B5A" w:rsidRDefault="000350AA" w:rsidP="00F36016">
            <w:pPr>
              <w:pStyle w:val="body"/>
              <w:spacing w:before="0"/>
              <w:jc w:val="center"/>
              <w:rPr>
                <w:rFonts w:ascii="Times New Roman" w:hAnsi="Times New Roman"/>
                <w:spacing w:val="0"/>
                <w:sz w:val="24"/>
                <w:szCs w:val="24"/>
                <w:lang w:val="pt-BR" w:eastAsia="pt-BR"/>
              </w:rPr>
            </w:pPr>
          </w:p>
          <w:p w14:paraId="38DCF642" w14:textId="77777777" w:rsidR="00DA2F63" w:rsidRPr="00F26B5A" w:rsidRDefault="00DA2F63" w:rsidP="00215385">
            <w:pPr>
              <w:pStyle w:val="body"/>
              <w:jc w:val="center"/>
              <w:rPr>
                <w:rFonts w:ascii="Times New Roman" w:hAnsi="Times New Roman"/>
                <w:spacing w:val="0"/>
                <w:sz w:val="24"/>
                <w:szCs w:val="24"/>
                <w:lang w:val="pt-BR" w:eastAsia="pt-BR"/>
              </w:rPr>
            </w:pPr>
            <w:r w:rsidRPr="00F26B5A">
              <w:rPr>
                <w:rFonts w:ascii="Times New Roman" w:hAnsi="Times New Roman"/>
                <w:spacing w:val="0"/>
                <w:sz w:val="24"/>
                <w:szCs w:val="24"/>
                <w:lang w:val="pt-BR" w:eastAsia="pt-BR"/>
              </w:rPr>
              <w:t>DECLARAÇÕES</w:t>
            </w:r>
          </w:p>
          <w:p w14:paraId="0FE00232" w14:textId="77777777" w:rsidR="00DA2F63" w:rsidRPr="00F26B5A" w:rsidRDefault="00DA2F63" w:rsidP="00F36016">
            <w:pPr>
              <w:pStyle w:val="body"/>
              <w:spacing w:before="0"/>
              <w:rPr>
                <w:rFonts w:ascii="Times New Roman" w:hAnsi="Times New Roman"/>
                <w:spacing w:val="0"/>
                <w:sz w:val="24"/>
                <w:szCs w:val="24"/>
                <w:lang w:val="pt-BR" w:eastAsia="pt-BR"/>
              </w:rPr>
            </w:pPr>
          </w:p>
          <w:p w14:paraId="1FC0DED4" w14:textId="77777777" w:rsidR="003E4CD0" w:rsidRDefault="003E4CD0" w:rsidP="00792A75">
            <w:pPr>
              <w:pStyle w:val="NormalWeb"/>
              <w:spacing w:before="0" w:beforeAutospacing="0" w:after="0" w:afterAutospacing="0" w:line="360" w:lineRule="auto"/>
              <w:jc w:val="both"/>
            </w:pPr>
            <w:r w:rsidRPr="003E4CD0">
              <w:t xml:space="preserve">Com vistas à autorização para efetivar a operação solicitada, DECLARO, para os devidos fins, que: </w:t>
            </w:r>
          </w:p>
          <w:p w14:paraId="45313A5D" w14:textId="594DD449" w:rsidR="00991BDD" w:rsidRDefault="003E4CD0" w:rsidP="003E4CD0">
            <w:pPr>
              <w:pStyle w:val="NormalWeb"/>
              <w:spacing w:before="0" w:beforeAutospacing="0" w:after="0" w:afterAutospacing="0" w:line="360" w:lineRule="auto"/>
              <w:jc w:val="both"/>
            </w:pPr>
            <w:r w:rsidRPr="00E2538B">
              <w:t>(</w:t>
            </w:r>
            <w:r>
              <w:t>a</w:t>
            </w:r>
            <w:r w:rsidRPr="00E2538B">
              <w:t xml:space="preserve">) </w:t>
            </w:r>
            <w:r w:rsidR="00F26B5A" w:rsidRPr="00F26B5A">
              <w:t>a pessoa jurídica possui os recursos financeiros para executar o serviço de radiodifusão;</w:t>
            </w:r>
          </w:p>
          <w:p w14:paraId="0C98E957" w14:textId="7AA912F9" w:rsidR="003E4CD0" w:rsidRPr="00C34652" w:rsidRDefault="00991BDD" w:rsidP="003E4CD0">
            <w:pPr>
              <w:pStyle w:val="NormalWeb"/>
              <w:spacing w:before="0" w:beforeAutospacing="0" w:after="0" w:afterAutospacing="0" w:line="360" w:lineRule="auto"/>
              <w:jc w:val="both"/>
            </w:pPr>
            <w:r>
              <w:t xml:space="preserve">(b) </w:t>
            </w:r>
            <w:r w:rsidR="00F26B5A" w:rsidRPr="00F26B5A">
              <w:t> nenhum dos sócios ou dos dirigentes participa de quadro societário ou diretivo de outras pessoas jurídicas executantes do mesmo tipo de serviço de radiodifusão na localidade em que a concessão ou a permissão será transferida, nem de outras pessoas jurídicas executantes de serviço de radiodifusão em Municípios diversos, em número superior ao estabelecido como limite pela legislação;</w:t>
            </w:r>
          </w:p>
          <w:p w14:paraId="613C6321" w14:textId="27B7D5BA" w:rsidR="003E4CD0" w:rsidRPr="00C34652" w:rsidRDefault="00991BDD" w:rsidP="003E4CD0">
            <w:pPr>
              <w:pStyle w:val="NormalWeb"/>
              <w:spacing w:before="0" w:beforeAutospacing="0" w:after="0" w:afterAutospacing="0" w:line="360" w:lineRule="auto"/>
              <w:jc w:val="both"/>
            </w:pPr>
            <w:r>
              <w:t>(c</w:t>
            </w:r>
            <w:r w:rsidR="003E4CD0" w:rsidRPr="00C34652">
              <w:t xml:space="preserve">) </w:t>
            </w:r>
            <w:r w:rsidR="00F26B5A" w:rsidRPr="00F26B5A">
              <w:t>nenhum dos dirigentes está em exercício de mandato eletivo que lhes assegure imunidade parlamentar ou de cargos ou funções dos quais decorra foro especial; </w:t>
            </w:r>
          </w:p>
          <w:p w14:paraId="64B3CF7D" w14:textId="124AC87F" w:rsidR="003E4CD0" w:rsidRDefault="00991BDD" w:rsidP="003E4CD0">
            <w:pPr>
              <w:pStyle w:val="NormalWeb"/>
              <w:spacing w:before="0" w:beforeAutospacing="0" w:after="0" w:afterAutospacing="0" w:line="360" w:lineRule="auto"/>
              <w:jc w:val="both"/>
            </w:pPr>
            <w:r>
              <w:t>(d</w:t>
            </w:r>
            <w:r w:rsidR="003E4CD0" w:rsidRPr="00C34652">
              <w:t xml:space="preserve">) </w:t>
            </w:r>
            <w:r w:rsidR="00F26B5A" w:rsidRPr="00F26B5A">
              <w:t>a pessoa jurídica não está impedida de transacionar com a administração pública federal, direta ou indireta;</w:t>
            </w:r>
          </w:p>
          <w:p w14:paraId="6A76F0D9" w14:textId="54B6E398" w:rsidR="00991BDD" w:rsidRPr="00C34652" w:rsidRDefault="00991BDD" w:rsidP="003E4CD0">
            <w:pPr>
              <w:pStyle w:val="NormalWeb"/>
              <w:spacing w:before="0" w:beforeAutospacing="0" w:after="0" w:afterAutospacing="0" w:line="360" w:lineRule="auto"/>
              <w:jc w:val="both"/>
            </w:pPr>
            <w:r>
              <w:t xml:space="preserve">(e) </w:t>
            </w:r>
            <w:r w:rsidR="00F26B5A" w:rsidRPr="00F26B5A">
              <w:t>a pessoa jurídica atende ao disposto no inciso XXXIII do caput do art. 7º da Constituição; </w:t>
            </w:r>
          </w:p>
          <w:p w14:paraId="70029C01" w14:textId="050EE93F" w:rsidR="003E4CD0" w:rsidRPr="00C34652" w:rsidRDefault="00991BDD" w:rsidP="003E4CD0">
            <w:pPr>
              <w:pStyle w:val="NormalWeb"/>
              <w:spacing w:before="0" w:beforeAutospacing="0" w:after="0" w:afterAutospacing="0" w:line="360" w:lineRule="auto"/>
              <w:jc w:val="both"/>
            </w:pPr>
            <w:r>
              <w:lastRenderedPageBreak/>
              <w:t>(</w:t>
            </w:r>
            <w:r w:rsidR="003B6F70">
              <w:t>f</w:t>
            </w:r>
            <w:r w:rsidR="003E4CD0" w:rsidRPr="00C34652">
              <w:t xml:space="preserve">) </w:t>
            </w:r>
            <w:r w:rsidR="00F26B5A" w:rsidRPr="00F26B5A">
              <w:t>a pessoa jurídica não executa serviços de radiodifusão sem outorga; e    </w:t>
            </w:r>
          </w:p>
          <w:p w14:paraId="169791E3" w14:textId="26B07F18" w:rsidR="00F26B5A" w:rsidRPr="00F26B5A" w:rsidRDefault="00991BDD" w:rsidP="003E4CD0">
            <w:pPr>
              <w:pStyle w:val="NormalWeb"/>
              <w:spacing w:before="0" w:beforeAutospacing="0" w:after="0" w:afterAutospacing="0" w:line="360" w:lineRule="auto"/>
              <w:jc w:val="both"/>
            </w:pPr>
            <w:r>
              <w:t>(</w:t>
            </w:r>
            <w:r w:rsidR="003B6F70">
              <w:t>g</w:t>
            </w:r>
            <w:r w:rsidR="003E4CD0" w:rsidRPr="00C34652">
              <w:t xml:space="preserve">) </w:t>
            </w:r>
            <w:r w:rsidR="00F26B5A" w:rsidRPr="00F26B5A">
              <w:t> nenhum dos sócios ou dirigentes da pessoa jurídica tenha sido condenado, em decisão transitada em julgado ou proferida por órgão judicial colegiado, pela prática dos ilícitos de que tratam</w:t>
            </w:r>
            <w:r w:rsidR="00F26B5A" w:rsidRPr="00C34652">
              <w:t xml:space="preserve"> </w:t>
            </w:r>
            <w:r w:rsidR="00F26B5A">
              <w:t>as</w:t>
            </w:r>
            <w:r w:rsidR="00F26B5A" w:rsidRPr="00C34652">
              <w:t xml:space="preserve"> alíneas “b”, “c”, “d”, “e”, “f”, “g”, “h”, “i”, “j”, “k”, “l”, “m”, “n”, “o”, “p” e “q” </w:t>
            </w:r>
            <w:r w:rsidR="00F26B5A">
              <w:t xml:space="preserve">do inciso I do art. 1º </w:t>
            </w:r>
            <w:r w:rsidR="00F26B5A" w:rsidRPr="00C34652">
              <w:t>da Lei Complementar nº 64, de 18 de maio de 1990</w:t>
            </w:r>
          </w:p>
          <w:p w14:paraId="73CB3268" w14:textId="77777777" w:rsidR="00062B71" w:rsidRPr="00F47A2D" w:rsidRDefault="00062B71" w:rsidP="003E4CD0">
            <w:pPr>
              <w:pStyle w:val="NormalWeb"/>
              <w:spacing w:before="0" w:beforeAutospacing="0" w:after="0" w:afterAutospacing="0" w:line="360" w:lineRule="auto"/>
              <w:jc w:val="both"/>
            </w:pPr>
          </w:p>
          <w:p w14:paraId="5559A742" w14:textId="77777777" w:rsidR="00F36016" w:rsidRDefault="00DA2F63" w:rsidP="00F36016">
            <w:pPr>
              <w:pStyle w:val="NormalWeb"/>
              <w:spacing w:before="0" w:beforeAutospacing="0" w:after="0" w:afterAutospacing="0" w:line="360" w:lineRule="auto"/>
              <w:jc w:val="both"/>
            </w:pPr>
            <w:r w:rsidRPr="00F47A2D">
              <w:t>Ciente de que a falsidade das informações aqui prestadas pode configurar infração penal e administrativa, sujeitando os responsáveis à aplicação das sanções cabíveis, firmo este requerimento.</w:t>
            </w:r>
          </w:p>
          <w:p w14:paraId="6B7262F8" w14:textId="77777777" w:rsidR="00F36016" w:rsidRDefault="00F36016" w:rsidP="00F36016">
            <w:pPr>
              <w:pStyle w:val="NormalWeb"/>
              <w:spacing w:before="0" w:beforeAutospacing="0" w:after="0" w:afterAutospacing="0" w:line="360" w:lineRule="auto"/>
              <w:jc w:val="both"/>
            </w:pPr>
          </w:p>
          <w:p w14:paraId="1E4BB5B0" w14:textId="77777777" w:rsidR="00991BDD" w:rsidRPr="00F26B5A" w:rsidRDefault="00991BDD" w:rsidP="00991BDD">
            <w:pPr>
              <w:pStyle w:val="body"/>
              <w:jc w:val="center"/>
              <w:rPr>
                <w:rFonts w:ascii="Times New Roman" w:hAnsi="Times New Roman"/>
                <w:spacing w:val="0"/>
                <w:sz w:val="24"/>
                <w:szCs w:val="24"/>
                <w:lang w:val="pt-BR" w:eastAsia="pt-BR"/>
              </w:rPr>
            </w:pPr>
            <w:r w:rsidRPr="00F26B5A">
              <w:rPr>
                <w:rFonts w:ascii="Times New Roman" w:hAnsi="Times New Roman"/>
                <w:spacing w:val="0"/>
                <w:sz w:val="24"/>
                <w:szCs w:val="24"/>
                <w:lang w:val="pt-BR" w:eastAsia="pt-BR"/>
              </w:rPr>
              <w:t xml:space="preserve">_________________________, _______ de ____________________ </w:t>
            </w:r>
            <w:proofErr w:type="spellStart"/>
            <w:r w:rsidRPr="00F26B5A">
              <w:rPr>
                <w:rFonts w:ascii="Times New Roman" w:hAnsi="Times New Roman"/>
                <w:spacing w:val="0"/>
                <w:sz w:val="24"/>
                <w:szCs w:val="24"/>
                <w:lang w:val="pt-BR" w:eastAsia="pt-BR"/>
              </w:rPr>
              <w:t>de</w:t>
            </w:r>
            <w:proofErr w:type="spellEnd"/>
            <w:r w:rsidRPr="00F26B5A">
              <w:rPr>
                <w:rFonts w:ascii="Times New Roman" w:hAnsi="Times New Roman"/>
                <w:spacing w:val="0"/>
                <w:sz w:val="24"/>
                <w:szCs w:val="24"/>
                <w:lang w:val="pt-BR" w:eastAsia="pt-BR"/>
              </w:rPr>
              <w:t xml:space="preserve"> _________.</w:t>
            </w:r>
          </w:p>
          <w:p w14:paraId="5985E280" w14:textId="77777777" w:rsidR="00991BDD" w:rsidRDefault="00991BDD" w:rsidP="00991BDD">
            <w:pPr>
              <w:pStyle w:val="Corpodetexto"/>
              <w:tabs>
                <w:tab w:val="left" w:pos="4211"/>
                <w:tab w:val="left" w:pos="8457"/>
              </w:tabs>
              <w:spacing w:before="86" w:line="364" w:lineRule="auto"/>
              <w:ind w:left="240" w:right="241"/>
              <w:jc w:val="both"/>
              <w:rPr>
                <w:sz w:val="24"/>
                <w:szCs w:val="24"/>
                <w:lang w:val="pt-BR" w:eastAsia="pt-BR"/>
              </w:rPr>
            </w:pPr>
          </w:p>
          <w:p w14:paraId="004F1FDF" w14:textId="77777777" w:rsidR="00991BDD" w:rsidRPr="00F26B5A" w:rsidRDefault="00991BDD" w:rsidP="00991BDD">
            <w:pPr>
              <w:pStyle w:val="body"/>
              <w:jc w:val="center"/>
              <w:rPr>
                <w:rFonts w:ascii="Times New Roman" w:hAnsi="Times New Roman"/>
                <w:spacing w:val="0"/>
                <w:sz w:val="24"/>
                <w:szCs w:val="24"/>
                <w:lang w:val="pt-BR" w:eastAsia="pt-BR"/>
              </w:rPr>
            </w:pPr>
            <w:r w:rsidRPr="00F26B5A">
              <w:rPr>
                <w:rFonts w:ascii="Times New Roman" w:hAnsi="Times New Roman"/>
                <w:spacing w:val="0"/>
                <w:sz w:val="24"/>
                <w:szCs w:val="24"/>
                <w:lang w:val="pt-BR" w:eastAsia="pt-BR"/>
              </w:rPr>
              <w:t>________________________________________________________________________</w:t>
            </w:r>
          </w:p>
          <w:p w14:paraId="7686598B" w14:textId="77777777" w:rsidR="00991BDD" w:rsidRPr="00F26B5A" w:rsidRDefault="00991BDD" w:rsidP="00991BDD">
            <w:pPr>
              <w:pStyle w:val="Corpodetexto"/>
              <w:tabs>
                <w:tab w:val="left" w:pos="4211"/>
                <w:tab w:val="left" w:pos="8457"/>
              </w:tabs>
              <w:spacing w:before="86" w:line="364" w:lineRule="auto"/>
              <w:ind w:left="240" w:right="241"/>
              <w:jc w:val="center"/>
              <w:rPr>
                <w:b/>
                <w:sz w:val="24"/>
                <w:szCs w:val="24"/>
                <w:lang w:val="pt-BR" w:eastAsia="pt-BR"/>
              </w:rPr>
            </w:pPr>
            <w:r w:rsidRPr="00F26B5A">
              <w:rPr>
                <w:b/>
                <w:sz w:val="24"/>
                <w:szCs w:val="24"/>
                <w:lang w:val="pt-BR" w:eastAsia="pt-BR"/>
              </w:rPr>
              <w:t>Assinatura do representante legal da Cessionária</w:t>
            </w:r>
          </w:p>
          <w:p w14:paraId="1B2617CB" w14:textId="77777777" w:rsidR="00F36016" w:rsidRPr="00F26B5A" w:rsidRDefault="00F36016" w:rsidP="00F36016">
            <w:pPr>
              <w:pStyle w:val="body"/>
              <w:jc w:val="center"/>
              <w:rPr>
                <w:rFonts w:ascii="Times New Roman" w:hAnsi="Times New Roman"/>
                <w:spacing w:val="0"/>
                <w:sz w:val="24"/>
                <w:szCs w:val="24"/>
                <w:lang w:val="pt-BR" w:eastAsia="pt-BR"/>
              </w:rPr>
            </w:pPr>
          </w:p>
          <w:p w14:paraId="1F6B96FF" w14:textId="77777777" w:rsidR="003E4CD0" w:rsidRPr="00F26B5A" w:rsidRDefault="003E4CD0" w:rsidP="003E4CD0">
            <w:pPr>
              <w:pStyle w:val="body"/>
              <w:rPr>
                <w:rFonts w:ascii="Times New Roman" w:hAnsi="Times New Roman"/>
                <w:spacing w:val="0"/>
                <w:sz w:val="24"/>
                <w:szCs w:val="24"/>
                <w:lang w:val="pt-BR" w:eastAsia="pt-BR"/>
              </w:rPr>
            </w:pPr>
            <w:r>
              <w:rPr>
                <w:rFonts w:ascii="Times New Roman" w:hAnsi="Times New Roman"/>
                <w:spacing w:val="0"/>
                <w:sz w:val="24"/>
                <w:szCs w:val="24"/>
                <w:lang w:val="pt-BR" w:eastAsia="pt-BR"/>
              </w:rPr>
              <w:t>De acordo.</w:t>
            </w:r>
          </w:p>
        </w:tc>
      </w:tr>
    </w:tbl>
    <w:p w14:paraId="11996EA5" w14:textId="77777777" w:rsidR="00944EFE" w:rsidRDefault="00944EFE" w:rsidP="00944EFE">
      <w:pPr>
        <w:jc w:val="center"/>
        <w:rPr>
          <w:rFonts w:ascii="Times New Roman" w:hAnsi="Times New Roman"/>
          <w:b/>
          <w:sz w:val="24"/>
          <w:lang w:val="pt-BR"/>
        </w:rPr>
      </w:pPr>
    </w:p>
    <w:tbl>
      <w:tblPr>
        <w:tblW w:w="10428" w:type="dxa"/>
        <w:jc w:val="center"/>
        <w:tblLook w:val="01E0" w:firstRow="1" w:lastRow="1" w:firstColumn="1" w:lastColumn="1" w:noHBand="0" w:noVBand="0"/>
      </w:tblPr>
      <w:tblGrid>
        <w:gridCol w:w="5214"/>
        <w:gridCol w:w="5214"/>
      </w:tblGrid>
      <w:tr w:rsidR="002824BE" w:rsidRPr="000F7F62" w14:paraId="7506BDBC" w14:textId="77777777" w:rsidTr="001B17C1">
        <w:trPr>
          <w:trHeight w:val="432"/>
          <w:jc w:val="center"/>
        </w:trPr>
        <w:tc>
          <w:tcPr>
            <w:tcW w:w="10428"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463674A7" w14:textId="77777777" w:rsidR="002824BE" w:rsidRDefault="00E17018" w:rsidP="002824BE">
            <w:pPr>
              <w:pStyle w:val="body"/>
              <w:jc w:val="center"/>
              <w:rPr>
                <w:rFonts w:ascii="Times New Roman" w:hAnsi="Times New Roman"/>
                <w:b/>
                <w:sz w:val="24"/>
                <w:szCs w:val="24"/>
                <w:lang w:val="pt-BR"/>
              </w:rPr>
            </w:pPr>
            <w:r>
              <w:rPr>
                <w:rFonts w:ascii="Times New Roman" w:hAnsi="Times New Roman"/>
                <w:b/>
                <w:sz w:val="24"/>
                <w:lang w:val="pt-BR"/>
              </w:rPr>
              <w:br w:type="page"/>
            </w:r>
            <w:r w:rsidR="002824BE">
              <w:rPr>
                <w:rFonts w:ascii="Times New Roman" w:hAnsi="Times New Roman"/>
                <w:b/>
                <w:sz w:val="24"/>
                <w:szCs w:val="24"/>
                <w:lang w:val="pt-BR"/>
              </w:rPr>
              <w:t>ASSINATURA DE TODOS OS SÓCIOS E DIRETORES</w:t>
            </w:r>
          </w:p>
          <w:p w14:paraId="3225F3CD" w14:textId="77777777" w:rsidR="002824BE" w:rsidRPr="00DA2F63" w:rsidRDefault="002824BE" w:rsidP="002824BE">
            <w:pPr>
              <w:pStyle w:val="body"/>
              <w:jc w:val="center"/>
              <w:rPr>
                <w:rFonts w:ascii="Times New Roman" w:hAnsi="Times New Roman"/>
                <w:b/>
                <w:sz w:val="24"/>
                <w:szCs w:val="24"/>
                <w:lang w:val="pt-BR"/>
              </w:rPr>
            </w:pPr>
            <w:r>
              <w:rPr>
                <w:rFonts w:ascii="Times New Roman" w:hAnsi="Times New Roman"/>
                <w:b/>
                <w:sz w:val="24"/>
                <w:szCs w:val="24"/>
                <w:lang w:val="pt-BR"/>
              </w:rPr>
              <w:t>(CEDENTE E CESSIONÁRIA)</w:t>
            </w:r>
          </w:p>
        </w:tc>
      </w:tr>
      <w:tr w:rsidR="002824BE" w:rsidRPr="00F47A2D" w14:paraId="18586F4A"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1EA9D354" w14:textId="77777777" w:rsidR="002824BE" w:rsidRPr="00DA2F63" w:rsidRDefault="002824BE" w:rsidP="002824BE">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41D0512" w14:textId="77777777" w:rsidR="002824BE" w:rsidRPr="00DA2F63" w:rsidRDefault="002824BE" w:rsidP="001B17C1">
            <w:pPr>
              <w:pStyle w:val="italic"/>
              <w:jc w:val="center"/>
              <w:rPr>
                <w:rFonts w:ascii="Times New Roman" w:hAnsi="Times New Roman"/>
                <w:b/>
                <w:sz w:val="24"/>
                <w:szCs w:val="24"/>
                <w:lang w:val="pt-BR"/>
              </w:rPr>
            </w:pPr>
            <w:r>
              <w:rPr>
                <w:rFonts w:ascii="Times New Roman" w:hAnsi="Times New Roman"/>
                <w:b/>
                <w:sz w:val="24"/>
                <w:szCs w:val="24"/>
                <w:lang w:val="pt-BR"/>
              </w:rPr>
              <w:t>ASSINATURA</w:t>
            </w:r>
          </w:p>
        </w:tc>
      </w:tr>
      <w:tr w:rsidR="002824BE" w:rsidRPr="00F47A2D" w14:paraId="4C998ABD"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13B22527"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44816A5" w14:textId="77777777" w:rsidR="002824BE" w:rsidRDefault="002824BE" w:rsidP="001B17C1">
            <w:pPr>
              <w:pStyle w:val="italic"/>
              <w:jc w:val="center"/>
              <w:rPr>
                <w:rFonts w:ascii="Times New Roman" w:hAnsi="Times New Roman"/>
                <w:b/>
                <w:sz w:val="24"/>
                <w:szCs w:val="24"/>
                <w:lang w:val="pt-BR"/>
              </w:rPr>
            </w:pPr>
          </w:p>
        </w:tc>
      </w:tr>
      <w:tr w:rsidR="002824BE" w:rsidRPr="00F47A2D" w14:paraId="20E3E173"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96C437C"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0965C930" w14:textId="77777777" w:rsidR="002824BE" w:rsidRDefault="002824BE" w:rsidP="001B17C1">
            <w:pPr>
              <w:pStyle w:val="italic"/>
              <w:jc w:val="center"/>
              <w:rPr>
                <w:rFonts w:ascii="Times New Roman" w:hAnsi="Times New Roman"/>
                <w:b/>
                <w:sz w:val="24"/>
                <w:szCs w:val="24"/>
                <w:lang w:val="pt-BR"/>
              </w:rPr>
            </w:pPr>
          </w:p>
        </w:tc>
      </w:tr>
      <w:tr w:rsidR="002824BE" w:rsidRPr="00F47A2D" w14:paraId="588E3642"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614CB64B"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56FA39F4" w14:textId="77777777" w:rsidR="002824BE" w:rsidRDefault="002824BE" w:rsidP="001B17C1">
            <w:pPr>
              <w:pStyle w:val="italic"/>
              <w:jc w:val="center"/>
              <w:rPr>
                <w:rFonts w:ascii="Times New Roman" w:hAnsi="Times New Roman"/>
                <w:b/>
                <w:sz w:val="24"/>
                <w:szCs w:val="24"/>
                <w:lang w:val="pt-BR"/>
              </w:rPr>
            </w:pPr>
          </w:p>
        </w:tc>
      </w:tr>
      <w:tr w:rsidR="002824BE" w:rsidRPr="00F47A2D" w14:paraId="3A8C2EA5"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62C45C0A"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20BD236" w14:textId="77777777" w:rsidR="002824BE" w:rsidRDefault="002824BE" w:rsidP="001B17C1">
            <w:pPr>
              <w:pStyle w:val="italic"/>
              <w:jc w:val="center"/>
              <w:rPr>
                <w:rFonts w:ascii="Times New Roman" w:hAnsi="Times New Roman"/>
                <w:b/>
                <w:sz w:val="24"/>
                <w:szCs w:val="24"/>
                <w:lang w:val="pt-BR"/>
              </w:rPr>
            </w:pPr>
          </w:p>
        </w:tc>
      </w:tr>
      <w:tr w:rsidR="002824BE" w:rsidRPr="00F47A2D" w14:paraId="52D33A36"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EE63F4B"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5216E16F" w14:textId="77777777" w:rsidR="002824BE" w:rsidRDefault="002824BE" w:rsidP="001B17C1">
            <w:pPr>
              <w:pStyle w:val="italic"/>
              <w:jc w:val="center"/>
              <w:rPr>
                <w:rFonts w:ascii="Times New Roman" w:hAnsi="Times New Roman"/>
                <w:b/>
                <w:sz w:val="24"/>
                <w:szCs w:val="24"/>
                <w:lang w:val="pt-BR"/>
              </w:rPr>
            </w:pPr>
          </w:p>
        </w:tc>
      </w:tr>
      <w:tr w:rsidR="002824BE" w:rsidRPr="00F47A2D" w14:paraId="3CC08C42"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0C6D101F"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4F103B52" w14:textId="77777777" w:rsidR="002824BE" w:rsidRDefault="002824BE" w:rsidP="001B17C1">
            <w:pPr>
              <w:pStyle w:val="italic"/>
              <w:jc w:val="center"/>
              <w:rPr>
                <w:rFonts w:ascii="Times New Roman" w:hAnsi="Times New Roman"/>
                <w:b/>
                <w:sz w:val="24"/>
                <w:szCs w:val="24"/>
                <w:lang w:val="pt-BR"/>
              </w:rPr>
            </w:pPr>
          </w:p>
        </w:tc>
      </w:tr>
      <w:tr w:rsidR="002824BE" w:rsidRPr="00F47A2D" w14:paraId="46DA3F82"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41D1A727"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3066194" w14:textId="77777777" w:rsidR="002824BE" w:rsidRDefault="002824BE" w:rsidP="001B17C1">
            <w:pPr>
              <w:pStyle w:val="italic"/>
              <w:jc w:val="center"/>
              <w:rPr>
                <w:rFonts w:ascii="Times New Roman" w:hAnsi="Times New Roman"/>
                <w:b/>
                <w:sz w:val="24"/>
                <w:szCs w:val="24"/>
                <w:lang w:val="pt-BR"/>
              </w:rPr>
            </w:pPr>
          </w:p>
        </w:tc>
      </w:tr>
      <w:tr w:rsidR="002824BE" w:rsidRPr="00F47A2D" w14:paraId="2D855CD7"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DC348C6"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07CBB903" w14:textId="77777777" w:rsidR="002824BE" w:rsidRDefault="002824BE" w:rsidP="001B17C1">
            <w:pPr>
              <w:pStyle w:val="italic"/>
              <w:jc w:val="center"/>
              <w:rPr>
                <w:rFonts w:ascii="Times New Roman" w:hAnsi="Times New Roman"/>
                <w:b/>
                <w:sz w:val="24"/>
                <w:szCs w:val="24"/>
                <w:lang w:val="pt-BR"/>
              </w:rPr>
            </w:pPr>
          </w:p>
        </w:tc>
      </w:tr>
      <w:tr w:rsidR="002824BE" w:rsidRPr="00F47A2D" w14:paraId="65E5A107"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0477925"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00FF86DE" w14:textId="77777777" w:rsidR="002824BE" w:rsidRDefault="002824BE" w:rsidP="001B17C1">
            <w:pPr>
              <w:pStyle w:val="italic"/>
              <w:jc w:val="center"/>
              <w:rPr>
                <w:rFonts w:ascii="Times New Roman" w:hAnsi="Times New Roman"/>
                <w:b/>
                <w:sz w:val="24"/>
                <w:szCs w:val="24"/>
                <w:lang w:val="pt-BR"/>
              </w:rPr>
            </w:pPr>
          </w:p>
        </w:tc>
      </w:tr>
      <w:tr w:rsidR="002824BE" w:rsidRPr="00F47A2D" w14:paraId="4B44F8A6" w14:textId="77777777"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55F7418" w14:textId="77777777"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9F586E6" w14:textId="77777777" w:rsidR="002824BE" w:rsidRDefault="002824BE" w:rsidP="001B17C1">
            <w:pPr>
              <w:pStyle w:val="italic"/>
              <w:jc w:val="center"/>
              <w:rPr>
                <w:rFonts w:ascii="Times New Roman" w:hAnsi="Times New Roman"/>
                <w:b/>
                <w:sz w:val="24"/>
                <w:szCs w:val="24"/>
                <w:lang w:val="pt-BR"/>
              </w:rPr>
            </w:pPr>
          </w:p>
        </w:tc>
      </w:tr>
    </w:tbl>
    <w:p w14:paraId="7485DE5F" w14:textId="0554B6FA" w:rsidR="00E17018" w:rsidRDefault="00E17018">
      <w:pPr>
        <w:rPr>
          <w:rFonts w:ascii="Times New Roman" w:hAnsi="Times New Roman"/>
          <w:b/>
          <w:sz w:val="24"/>
          <w:lang w:val="pt-BR"/>
        </w:rPr>
      </w:pPr>
    </w:p>
    <w:p w14:paraId="1DFC5350" w14:textId="7414EA44" w:rsidR="00CB14B0" w:rsidRDefault="00CB14B0">
      <w:pPr>
        <w:rPr>
          <w:rFonts w:ascii="Times New Roman" w:hAnsi="Times New Roman"/>
          <w:b/>
          <w:sz w:val="24"/>
          <w:lang w:val="pt-BR"/>
        </w:rPr>
      </w:pPr>
    </w:p>
    <w:p w14:paraId="616C3A79" w14:textId="77777777" w:rsidR="00CB14B0" w:rsidRDefault="00CB14B0">
      <w:pPr>
        <w:rPr>
          <w:rFonts w:ascii="Times New Roman" w:hAnsi="Times New Roman"/>
          <w:b/>
          <w:sz w:val="24"/>
          <w:lang w:val="pt-BR"/>
        </w:rPr>
      </w:pPr>
    </w:p>
    <w:tbl>
      <w:tblPr>
        <w:tblW w:w="10417" w:type="dxa"/>
        <w:jc w:val="center"/>
        <w:tblLook w:val="01E0" w:firstRow="1" w:lastRow="1" w:firstColumn="1" w:lastColumn="1" w:noHBand="0" w:noVBand="0"/>
      </w:tblPr>
      <w:tblGrid>
        <w:gridCol w:w="1913"/>
        <w:gridCol w:w="8504"/>
      </w:tblGrid>
      <w:tr w:rsidR="00944EFE" w:rsidRPr="00E72630" w14:paraId="4E180E54" w14:textId="77777777" w:rsidTr="00E17018">
        <w:trPr>
          <w:trHeight w:val="432"/>
          <w:jc w:val="center"/>
        </w:trPr>
        <w:tc>
          <w:tcPr>
            <w:tcW w:w="10417"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6F709BDB" w14:textId="6411A7C2" w:rsidR="00944EFE" w:rsidRPr="00F47A2D" w:rsidRDefault="002824BE" w:rsidP="00F57A51">
            <w:pPr>
              <w:pStyle w:val="body"/>
              <w:jc w:val="center"/>
              <w:rPr>
                <w:rFonts w:ascii="Times New Roman" w:hAnsi="Times New Roman"/>
                <w:b/>
                <w:sz w:val="24"/>
                <w:szCs w:val="24"/>
                <w:lang w:val="pt-BR"/>
              </w:rPr>
            </w:pPr>
            <w:r>
              <w:rPr>
                <w:rFonts w:ascii="Times New Roman" w:hAnsi="Times New Roman"/>
                <w:b/>
                <w:sz w:val="24"/>
                <w:lang w:val="pt-BR"/>
              </w:rPr>
              <w:lastRenderedPageBreak/>
              <w:br w:type="page"/>
            </w:r>
            <w:r w:rsidR="00944EFE" w:rsidRPr="00F47A2D">
              <w:rPr>
                <w:rFonts w:ascii="Times New Roman" w:hAnsi="Times New Roman"/>
                <w:b/>
                <w:sz w:val="24"/>
                <w:szCs w:val="24"/>
                <w:lang w:val="pt-BR"/>
              </w:rPr>
              <w:t>DOCUMENTOS NECESSÁRIOS</w:t>
            </w:r>
          </w:p>
        </w:tc>
      </w:tr>
      <w:tr w:rsidR="00944EFE" w:rsidRPr="000350AA" w14:paraId="2A8E7F58" w14:textId="77777777" w:rsidTr="00F26B5A">
        <w:trPr>
          <w:trHeight w:val="432"/>
          <w:jc w:val="center"/>
        </w:trPr>
        <w:tc>
          <w:tcPr>
            <w:tcW w:w="1913"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0BEA8A67" w14:textId="77777777" w:rsidR="00944EFE" w:rsidRPr="00991BDD" w:rsidRDefault="00944EFE" w:rsidP="002824BE">
            <w:pPr>
              <w:pStyle w:val="italic"/>
              <w:jc w:val="center"/>
              <w:rPr>
                <w:rFonts w:ascii="Times New Roman" w:hAnsi="Times New Roman"/>
                <w:i w:val="0"/>
                <w:sz w:val="24"/>
                <w:szCs w:val="24"/>
                <w:lang w:val="pt-BR"/>
              </w:rPr>
            </w:pPr>
            <w:r w:rsidRPr="00991BDD">
              <w:rPr>
                <w:rFonts w:ascii="Times New Roman" w:hAnsi="Times New Roman"/>
                <w:i w:val="0"/>
                <w:sz w:val="24"/>
                <w:szCs w:val="24"/>
                <w:lang w:val="pt-BR"/>
              </w:rPr>
              <w:t xml:space="preserve">RELATIVOS </w:t>
            </w:r>
            <w:r w:rsidR="002824BE" w:rsidRPr="00991BDD">
              <w:rPr>
                <w:rFonts w:ascii="Times New Roman" w:hAnsi="Times New Roman"/>
                <w:i w:val="0"/>
                <w:sz w:val="24"/>
                <w:szCs w:val="24"/>
                <w:lang w:val="pt-BR"/>
              </w:rPr>
              <w:t>À CEDENTE</w:t>
            </w:r>
          </w:p>
        </w:tc>
        <w:tc>
          <w:tcPr>
            <w:tcW w:w="8504"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3FCC5BBF" w14:textId="77777777" w:rsidR="00C56FA2" w:rsidRPr="00341CB2" w:rsidRDefault="00C56FA2" w:rsidP="00C56FA2">
            <w:pPr>
              <w:pStyle w:val="NormalWeb"/>
              <w:spacing w:before="0" w:beforeAutospacing="0" w:after="0" w:afterAutospacing="0" w:line="360" w:lineRule="auto"/>
              <w:jc w:val="both"/>
            </w:pPr>
            <w:r w:rsidRPr="00ED4057">
              <w:t>(</w:t>
            </w:r>
            <w:r>
              <w:t>a</w:t>
            </w:r>
            <w:r w:rsidRPr="00ED4057">
              <w:t xml:space="preserve">) </w:t>
            </w:r>
            <w:r w:rsidRPr="00341CB2">
              <w:t>prova de inscrição no CNPJ;</w:t>
            </w:r>
          </w:p>
          <w:p w14:paraId="1DE88F6C" w14:textId="77777777" w:rsidR="00C56FA2" w:rsidRPr="00341CB2" w:rsidRDefault="00C56FA2" w:rsidP="00C56FA2">
            <w:pPr>
              <w:pStyle w:val="NormalWeb"/>
              <w:spacing w:before="0" w:beforeAutospacing="0" w:after="0" w:afterAutospacing="0" w:line="360" w:lineRule="auto"/>
              <w:jc w:val="both"/>
            </w:pPr>
            <w:r w:rsidRPr="00341CB2">
              <w:t>(b) prova de regularidade perante as Fazendas federal, estadual, municipal ou distrital da sede da entidade cedente, na forma da lei;</w:t>
            </w:r>
          </w:p>
          <w:p w14:paraId="7DD2DE53" w14:textId="77777777" w:rsidR="00C56FA2" w:rsidRPr="00341CB2" w:rsidRDefault="00C56FA2" w:rsidP="00C56FA2">
            <w:pPr>
              <w:pStyle w:val="NormalWeb"/>
              <w:spacing w:before="0" w:beforeAutospacing="0" w:after="0" w:afterAutospacing="0" w:line="360" w:lineRule="auto"/>
              <w:jc w:val="both"/>
            </w:pPr>
            <w:r w:rsidRPr="00341CB2">
              <w:t xml:space="preserve">(c) prova de regularidade de recolhimento dos recursos do </w:t>
            </w:r>
            <w:proofErr w:type="spellStart"/>
            <w:r w:rsidRPr="00341CB2">
              <w:t>Fistel</w:t>
            </w:r>
            <w:proofErr w:type="spellEnd"/>
            <w:r w:rsidRPr="00341CB2">
              <w:t>;</w:t>
            </w:r>
          </w:p>
          <w:p w14:paraId="1DA809EB" w14:textId="77777777" w:rsidR="00C56FA2" w:rsidRPr="00341CB2" w:rsidRDefault="00C56FA2" w:rsidP="00C56FA2">
            <w:pPr>
              <w:pStyle w:val="NormalWeb"/>
              <w:spacing w:before="0" w:beforeAutospacing="0" w:after="0" w:afterAutospacing="0" w:line="360" w:lineRule="auto"/>
              <w:jc w:val="both"/>
            </w:pPr>
            <w:r w:rsidRPr="00341CB2">
              <w:t xml:space="preserve">(d) prova de regularidade relativa à seguridade social e ao FGTS; e </w:t>
            </w:r>
          </w:p>
          <w:p w14:paraId="52914846" w14:textId="77777777" w:rsidR="00D90A8A" w:rsidRPr="00D90A8A" w:rsidRDefault="00C56FA2" w:rsidP="00062B71">
            <w:pPr>
              <w:pStyle w:val="NormalWeb"/>
              <w:spacing w:before="0" w:beforeAutospacing="0" w:after="0" w:afterAutospacing="0" w:line="360" w:lineRule="auto"/>
              <w:jc w:val="both"/>
            </w:pPr>
            <w:r w:rsidRPr="00341CB2">
              <w:t>(e) prova de inexistência de débitos inadimplidos perante a Justiça do Trabalho, por meio da apresentação de certidão negativa, nos termos do disposto no Título VII-A do Decreto-Lei nº 5.452, de 1943 - Con</w:t>
            </w:r>
            <w:r>
              <w:t>solidação das Leis do Trabalho.</w:t>
            </w:r>
          </w:p>
        </w:tc>
      </w:tr>
      <w:tr w:rsidR="00C56FA2" w:rsidRPr="000350AA" w14:paraId="2A6898CB" w14:textId="77777777" w:rsidTr="00F26B5A">
        <w:trPr>
          <w:trHeight w:val="432"/>
          <w:jc w:val="center"/>
        </w:trPr>
        <w:tc>
          <w:tcPr>
            <w:tcW w:w="1913"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37B82B9C" w14:textId="77777777" w:rsidR="00C56FA2" w:rsidRPr="00991BDD" w:rsidRDefault="00C56FA2" w:rsidP="00C56FA2">
            <w:pPr>
              <w:pStyle w:val="italic"/>
              <w:jc w:val="center"/>
              <w:rPr>
                <w:rFonts w:ascii="Times New Roman" w:hAnsi="Times New Roman"/>
                <w:i w:val="0"/>
                <w:sz w:val="24"/>
                <w:szCs w:val="24"/>
                <w:lang w:val="pt-BR"/>
              </w:rPr>
            </w:pPr>
            <w:r w:rsidRPr="00991BDD">
              <w:rPr>
                <w:rFonts w:ascii="Times New Roman" w:hAnsi="Times New Roman"/>
                <w:i w:val="0"/>
                <w:sz w:val="24"/>
                <w:szCs w:val="24"/>
                <w:lang w:val="pt-BR"/>
              </w:rPr>
              <w:t>RELATIVOS À CESSIONÁRIA</w:t>
            </w:r>
          </w:p>
        </w:tc>
        <w:tc>
          <w:tcPr>
            <w:tcW w:w="8504"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07186174" w14:textId="77777777" w:rsidR="00F26B5A" w:rsidRDefault="00C56FA2" w:rsidP="00C56FA2">
            <w:pPr>
              <w:pStyle w:val="NormalWeb"/>
              <w:spacing w:before="0" w:beforeAutospacing="0" w:after="0" w:afterAutospacing="0" w:line="360" w:lineRule="auto"/>
              <w:jc w:val="both"/>
              <w:rPr>
                <w:color w:val="000000"/>
              </w:rPr>
            </w:pPr>
            <w:r>
              <w:rPr>
                <w:color w:val="000000"/>
              </w:rPr>
              <w:t>(a</w:t>
            </w:r>
            <w:r w:rsidRPr="00CF20EC">
              <w:rPr>
                <w:color w:val="000000"/>
              </w:rPr>
              <w:t>) </w:t>
            </w:r>
            <w:r w:rsidR="00F26B5A" w:rsidRPr="00F26B5A">
              <w:t>certidão simplificada ou documento equivalente, emitida pelo órgão de registro competente em que arquivados os atos constitutivos da entidade cessionária;</w:t>
            </w:r>
            <w:r w:rsidR="00F26B5A">
              <w:rPr>
                <w:rFonts w:ascii="Arial" w:hAnsi="Arial" w:cs="Arial"/>
                <w:color w:val="000000"/>
                <w:shd w:val="clear" w:color="auto" w:fill="FFFFFF"/>
              </w:rPr>
              <w:t>   </w:t>
            </w:r>
            <w:r w:rsidR="00F26B5A">
              <w:rPr>
                <w:color w:val="000000"/>
              </w:rPr>
              <w:t xml:space="preserve"> </w:t>
            </w:r>
          </w:p>
          <w:p w14:paraId="3D9FD066" w14:textId="0A923192" w:rsidR="00C56FA2" w:rsidRPr="00CF20EC" w:rsidRDefault="00C56FA2" w:rsidP="00C56FA2">
            <w:pPr>
              <w:pStyle w:val="NormalWeb"/>
              <w:spacing w:before="0" w:beforeAutospacing="0" w:after="0" w:afterAutospacing="0" w:line="360" w:lineRule="auto"/>
              <w:jc w:val="both"/>
              <w:rPr>
                <w:color w:val="000000"/>
              </w:rPr>
            </w:pPr>
            <w:r>
              <w:rPr>
                <w:color w:val="000000"/>
              </w:rPr>
              <w:t>(</w:t>
            </w:r>
            <w:r w:rsidRPr="00CF20EC">
              <w:rPr>
                <w:color w:val="000000"/>
              </w:rPr>
              <w:t xml:space="preserve">b) </w:t>
            </w:r>
            <w:r w:rsidRPr="00341CB2">
              <w:rPr>
                <w:color w:val="000000"/>
              </w:rPr>
              <w:t>balanço patrimonial e demonstrações contábeis do último exercício social, já exigíveis e apresentados na forma da lei, que comprovem a boa situação financeira, vedada a sua substituição por balancetes ou balanços provisórios, exceto quando a entidade cessionária ainda não houver completado um exercício fiscal, hipótese em que deverá apresentar seu balanço de abertura;</w:t>
            </w:r>
            <w:r w:rsidRPr="00CF20EC">
              <w:rPr>
                <w:color w:val="000000"/>
              </w:rPr>
              <w:t> </w:t>
            </w:r>
          </w:p>
          <w:p w14:paraId="370AB6CA" w14:textId="11D1A964" w:rsidR="00C56FA2" w:rsidRPr="00874BF7" w:rsidRDefault="00C56FA2" w:rsidP="00C56FA2">
            <w:pPr>
              <w:pStyle w:val="NormalWeb"/>
              <w:spacing w:before="0" w:beforeAutospacing="0" w:after="0" w:afterAutospacing="0" w:line="360" w:lineRule="auto"/>
              <w:jc w:val="both"/>
            </w:pPr>
            <w:r w:rsidRPr="00874BF7">
              <w:t>(</w:t>
            </w:r>
            <w:r w:rsidR="00F26B5A">
              <w:t>c</w:t>
            </w:r>
            <w:r w:rsidRPr="00874BF7">
              <w:t>) certidão negativa de falência ou recuperação judicial válida, expedida pelo distribuidor da sede da pessoa jurídica;</w:t>
            </w:r>
          </w:p>
          <w:p w14:paraId="31134624" w14:textId="611904D9" w:rsidR="00C56FA2" w:rsidRDefault="00F26B5A" w:rsidP="00C56FA2">
            <w:pPr>
              <w:pStyle w:val="NormalWeb"/>
              <w:spacing w:before="0" w:beforeAutospacing="0" w:after="0" w:afterAutospacing="0" w:line="360" w:lineRule="auto"/>
              <w:jc w:val="both"/>
              <w:rPr>
                <w:color w:val="000000"/>
              </w:rPr>
            </w:pPr>
            <w:r>
              <w:rPr>
                <w:color w:val="000000"/>
              </w:rPr>
              <w:t>(d</w:t>
            </w:r>
            <w:r w:rsidR="00C56FA2" w:rsidRPr="00CF20EC">
              <w:rPr>
                <w:color w:val="000000"/>
              </w:rPr>
              <w:t xml:space="preserve">) </w:t>
            </w:r>
            <w:r w:rsidR="00C56FA2" w:rsidRPr="00341CB2">
              <w:rPr>
                <w:color w:val="000000"/>
              </w:rPr>
              <w:t>prova de inscrição no CNPJ;</w:t>
            </w:r>
            <w:r w:rsidR="00C56FA2">
              <w:rPr>
                <w:color w:val="000000"/>
              </w:rPr>
              <w:t xml:space="preserve"> </w:t>
            </w:r>
          </w:p>
          <w:p w14:paraId="4B7695FD" w14:textId="74765504" w:rsidR="00C56FA2" w:rsidRPr="00341CB2" w:rsidRDefault="00F26B5A" w:rsidP="00C56FA2">
            <w:pPr>
              <w:pStyle w:val="NormalWeb"/>
              <w:spacing w:before="0" w:beforeAutospacing="0" w:after="0" w:afterAutospacing="0" w:line="360" w:lineRule="auto"/>
              <w:jc w:val="both"/>
              <w:rPr>
                <w:color w:val="000000"/>
              </w:rPr>
            </w:pPr>
            <w:r>
              <w:rPr>
                <w:color w:val="000000"/>
              </w:rPr>
              <w:t>(e</w:t>
            </w:r>
            <w:r w:rsidR="00C56FA2" w:rsidRPr="00CF20EC">
              <w:rPr>
                <w:color w:val="000000"/>
              </w:rPr>
              <w:t xml:space="preserve">) </w:t>
            </w:r>
            <w:r w:rsidR="00C56FA2" w:rsidRPr="00341CB2">
              <w:rPr>
                <w:color w:val="000000"/>
              </w:rPr>
              <w:t>prova de regularidade perante as Fazendas federal, estadual, municipal ou distrital da sede da entidade cessionária, na forma da lei;</w:t>
            </w:r>
          </w:p>
          <w:p w14:paraId="1F64EC9E" w14:textId="3D755F40" w:rsidR="00C56FA2" w:rsidRPr="00341CB2" w:rsidRDefault="00F26B5A" w:rsidP="00C56FA2">
            <w:pPr>
              <w:pStyle w:val="NormalWeb"/>
              <w:spacing w:before="0" w:beforeAutospacing="0" w:after="0" w:afterAutospacing="0" w:line="360" w:lineRule="auto"/>
              <w:jc w:val="both"/>
              <w:rPr>
                <w:color w:val="000000"/>
              </w:rPr>
            </w:pPr>
            <w:r>
              <w:rPr>
                <w:color w:val="000000"/>
              </w:rPr>
              <w:t>(f</w:t>
            </w:r>
            <w:r w:rsidR="00C56FA2" w:rsidRPr="00341CB2">
              <w:rPr>
                <w:color w:val="000000"/>
              </w:rPr>
              <w:t xml:space="preserve">) prova de regularidade de recolhimento dos recursos do </w:t>
            </w:r>
            <w:proofErr w:type="spellStart"/>
            <w:r w:rsidR="00C56FA2" w:rsidRPr="00341CB2">
              <w:rPr>
                <w:color w:val="000000"/>
              </w:rPr>
              <w:t>Fistel</w:t>
            </w:r>
            <w:proofErr w:type="spellEnd"/>
            <w:r w:rsidR="00C56FA2" w:rsidRPr="00341CB2">
              <w:rPr>
                <w:color w:val="000000"/>
              </w:rPr>
              <w:t>; </w:t>
            </w:r>
          </w:p>
          <w:p w14:paraId="7DD63DD7" w14:textId="6ABEED40" w:rsidR="00C56FA2" w:rsidRPr="00341CB2" w:rsidRDefault="00F26B5A" w:rsidP="00C56FA2">
            <w:pPr>
              <w:pStyle w:val="NormalWeb"/>
              <w:spacing w:before="0" w:beforeAutospacing="0" w:after="0" w:afterAutospacing="0" w:line="360" w:lineRule="auto"/>
              <w:jc w:val="both"/>
              <w:rPr>
                <w:color w:val="000000"/>
              </w:rPr>
            </w:pPr>
            <w:r>
              <w:rPr>
                <w:color w:val="000000"/>
              </w:rPr>
              <w:t>(g</w:t>
            </w:r>
            <w:r w:rsidR="00C56FA2" w:rsidRPr="00341CB2">
              <w:rPr>
                <w:color w:val="000000"/>
              </w:rPr>
              <w:t>) prova de regularidade relativa à seguridade social e ao FGTS; e</w:t>
            </w:r>
          </w:p>
          <w:p w14:paraId="1F0F5625" w14:textId="06B76E3F" w:rsidR="00C56FA2" w:rsidRPr="00ED4057" w:rsidRDefault="00F26B5A" w:rsidP="00C56FA2">
            <w:pPr>
              <w:pStyle w:val="NormalWeb"/>
              <w:spacing w:before="0" w:beforeAutospacing="0" w:after="0" w:afterAutospacing="0" w:line="360" w:lineRule="auto"/>
              <w:jc w:val="both"/>
            </w:pPr>
            <w:r>
              <w:rPr>
                <w:color w:val="000000"/>
              </w:rPr>
              <w:t>(h</w:t>
            </w:r>
            <w:r w:rsidR="00C56FA2" w:rsidRPr="00341CB2">
              <w:rPr>
                <w:color w:val="000000"/>
              </w:rPr>
              <w:t>) prova de inexistência de débitos inadimplidos perante a Justiça do Trabalho, por meio da apresentação de certidão negativa, nos termos do disposto no Título VII-A do Decreto-Lei nº 5.452, de 1943 - Consolidação das Leis do Trabalho.</w:t>
            </w:r>
          </w:p>
        </w:tc>
      </w:tr>
      <w:tr w:rsidR="00C56FA2" w:rsidRPr="000350AA" w14:paraId="1064CF9F" w14:textId="77777777" w:rsidTr="00F26B5A">
        <w:trPr>
          <w:trHeight w:val="432"/>
          <w:jc w:val="center"/>
        </w:trPr>
        <w:tc>
          <w:tcPr>
            <w:tcW w:w="1913"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09BA64F0" w14:textId="77777777" w:rsidR="00C56FA2" w:rsidRPr="00991BDD" w:rsidRDefault="00C56FA2" w:rsidP="00C56FA2">
            <w:pPr>
              <w:pStyle w:val="italic"/>
              <w:jc w:val="center"/>
              <w:rPr>
                <w:rFonts w:ascii="Times New Roman" w:hAnsi="Times New Roman"/>
                <w:i w:val="0"/>
                <w:sz w:val="24"/>
                <w:szCs w:val="24"/>
                <w:lang w:val="pt-BR"/>
              </w:rPr>
            </w:pPr>
            <w:r w:rsidRPr="00991BDD">
              <w:rPr>
                <w:rFonts w:ascii="Times New Roman" w:hAnsi="Times New Roman"/>
                <w:i w:val="0"/>
                <w:sz w:val="24"/>
                <w:szCs w:val="24"/>
                <w:lang w:val="pt-BR"/>
              </w:rPr>
              <w:t>RELATIVOS AOS SÓCIOS E DIRETORES DA CESSIONÁRIA</w:t>
            </w:r>
          </w:p>
        </w:tc>
        <w:tc>
          <w:tcPr>
            <w:tcW w:w="8504"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4EBEFFB6" w14:textId="77777777" w:rsidR="00C56FA2" w:rsidRDefault="00C56FA2" w:rsidP="00062B71">
            <w:pPr>
              <w:pStyle w:val="NormalWeb"/>
              <w:spacing w:before="0" w:beforeAutospacing="0" w:after="0" w:afterAutospacing="0" w:line="360" w:lineRule="auto"/>
              <w:jc w:val="both"/>
              <w:rPr>
                <w:color w:val="000000"/>
              </w:rPr>
            </w:pPr>
            <w:r>
              <w:rPr>
                <w:color w:val="000000"/>
              </w:rPr>
              <w:t>(</w:t>
            </w:r>
            <w:r w:rsidRPr="00263050">
              <w:rPr>
                <w:color w:val="000000"/>
              </w:rPr>
              <w:t>a) prova de condição de brasileiro nato ou naturalizado há mais de 10 (dez) anos, mediante a apresentação de certidão de n</w:t>
            </w:r>
            <w:r w:rsidR="00062B71">
              <w:rPr>
                <w:color w:val="000000"/>
              </w:rPr>
              <w:t>ascimento ou casamento, certificado</w:t>
            </w:r>
            <w:r w:rsidRPr="00263050">
              <w:rPr>
                <w:color w:val="000000"/>
              </w:rPr>
              <w:t xml:space="preserve"> de reservista, carteira profissional ou de identidade, </w:t>
            </w:r>
            <w:r w:rsidRPr="00341CB2">
              <w:rPr>
                <w:color w:val="000000"/>
              </w:rPr>
              <w:t>certificado de naturalizaçã</w:t>
            </w:r>
            <w:r w:rsidR="00062B71">
              <w:rPr>
                <w:color w:val="000000"/>
              </w:rPr>
              <w:t xml:space="preserve">o expedido há mais de dez anos, </w:t>
            </w:r>
            <w:r w:rsidRPr="00341CB2">
              <w:rPr>
                <w:color w:val="000000"/>
              </w:rPr>
              <w:t>carteira de trabalho e previdência social</w:t>
            </w:r>
            <w:r w:rsidR="00062B71">
              <w:rPr>
                <w:color w:val="000000"/>
              </w:rPr>
              <w:t xml:space="preserve"> ou</w:t>
            </w:r>
            <w:r w:rsidRPr="00341CB2">
              <w:rPr>
                <w:color w:val="000000"/>
              </w:rPr>
              <w:t xml:space="preserve"> passaporte</w:t>
            </w:r>
            <w:r>
              <w:rPr>
                <w:color w:val="000000"/>
              </w:rPr>
              <w:t>.</w:t>
            </w:r>
          </w:p>
        </w:tc>
      </w:tr>
      <w:tr w:rsidR="00D90A8A" w:rsidRPr="000350AA" w14:paraId="25E62DE2" w14:textId="77777777" w:rsidTr="00F26B5A">
        <w:trPr>
          <w:trHeight w:val="432"/>
          <w:jc w:val="center"/>
        </w:trPr>
        <w:tc>
          <w:tcPr>
            <w:tcW w:w="1913"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067DCCD3" w14:textId="77777777" w:rsidR="00D90A8A" w:rsidRPr="00991BDD" w:rsidRDefault="00D90A8A" w:rsidP="00D90A8A">
            <w:pPr>
              <w:pStyle w:val="italic"/>
              <w:jc w:val="center"/>
              <w:rPr>
                <w:rFonts w:ascii="Times New Roman" w:hAnsi="Times New Roman"/>
                <w:bCs/>
                <w:i w:val="0"/>
                <w:color w:val="000000"/>
                <w:sz w:val="24"/>
                <w:szCs w:val="24"/>
                <w:lang w:val="pt-BR"/>
              </w:rPr>
            </w:pPr>
            <w:r w:rsidRPr="00991BDD">
              <w:rPr>
                <w:rFonts w:ascii="Times New Roman" w:hAnsi="Times New Roman"/>
                <w:bCs/>
                <w:i w:val="0"/>
                <w:color w:val="000000"/>
                <w:sz w:val="24"/>
                <w:szCs w:val="24"/>
                <w:lang w:val="pt-BR"/>
              </w:rPr>
              <w:t xml:space="preserve">NA HIPÓTESE DE HAVER </w:t>
            </w:r>
            <w:r w:rsidRPr="00991BDD">
              <w:rPr>
                <w:rFonts w:ascii="Times New Roman" w:hAnsi="Times New Roman"/>
                <w:bCs/>
                <w:i w:val="0"/>
                <w:color w:val="000000"/>
                <w:sz w:val="24"/>
                <w:szCs w:val="24"/>
                <w:lang w:val="pt-BR"/>
              </w:rPr>
              <w:lastRenderedPageBreak/>
              <w:t>PESSOA JURÍDICA SÓCIA DA ENTIDADE</w:t>
            </w:r>
          </w:p>
          <w:p w14:paraId="232767C3" w14:textId="77777777" w:rsidR="00D90A8A" w:rsidRDefault="00D90A8A" w:rsidP="00C56FA2">
            <w:pPr>
              <w:pStyle w:val="italic"/>
              <w:jc w:val="center"/>
              <w:rPr>
                <w:rFonts w:ascii="Times New Roman" w:hAnsi="Times New Roman"/>
                <w:sz w:val="24"/>
                <w:szCs w:val="24"/>
                <w:lang w:val="pt-BR"/>
              </w:rPr>
            </w:pPr>
          </w:p>
        </w:tc>
        <w:tc>
          <w:tcPr>
            <w:tcW w:w="8504"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39C464A7" w14:textId="77777777" w:rsidR="00D90A8A" w:rsidRDefault="00D90A8A" w:rsidP="00D90A8A">
            <w:pPr>
              <w:pStyle w:val="NormalWeb"/>
              <w:spacing w:before="240" w:beforeAutospacing="0" w:after="0" w:afterAutospacing="0" w:line="276" w:lineRule="auto"/>
              <w:jc w:val="both"/>
            </w:pPr>
            <w:r>
              <w:lastRenderedPageBreak/>
              <w:t xml:space="preserve">Se constituída sob a forma de </w:t>
            </w:r>
            <w:r>
              <w:rPr>
                <w:b/>
                <w:u w:val="single"/>
              </w:rPr>
              <w:t>Sociedade Limitada:</w:t>
            </w:r>
          </w:p>
          <w:p w14:paraId="3E563914" w14:textId="77777777" w:rsidR="00D90A8A" w:rsidRDefault="00D90A8A" w:rsidP="00D90A8A">
            <w:pPr>
              <w:pStyle w:val="textojustificado"/>
              <w:spacing w:before="240" w:beforeAutospacing="0" w:after="0" w:afterAutospacing="0" w:line="276" w:lineRule="auto"/>
              <w:ind w:left="742"/>
              <w:jc w:val="both"/>
            </w:pPr>
            <w:r>
              <w:lastRenderedPageBreak/>
              <w:t>a) Certidão emitida pela Junta Comercial (ou órgão de registro equivalente), </w:t>
            </w:r>
            <w:r>
              <w:rPr>
                <w:u w:val="single"/>
              </w:rPr>
              <w:t>atualizada</w:t>
            </w:r>
            <w:r>
              <w:t>, acompanhada do último ato arquivado pela sociedade;</w:t>
            </w:r>
          </w:p>
          <w:p w14:paraId="0CD88903" w14:textId="77777777" w:rsidR="00D90A8A" w:rsidRDefault="00D90A8A" w:rsidP="00D90A8A">
            <w:pPr>
              <w:pStyle w:val="textojustificado"/>
              <w:spacing w:before="240" w:beforeAutospacing="0" w:afterAutospacing="0" w:line="276" w:lineRule="auto"/>
              <w:ind w:left="742"/>
              <w:jc w:val="both"/>
            </w:pPr>
            <w:r>
              <w:t xml:space="preserve">b) Declaração, </w:t>
            </w:r>
            <w:r>
              <w:rPr>
                <w:u w:val="single"/>
              </w:rPr>
              <w:t>firmada em conjunto,</w:t>
            </w:r>
            <w:r>
              <w:t xml:space="preserve"> pelos dirigentes da Entidade </w:t>
            </w:r>
            <w:r>
              <w:rPr>
                <w:color w:val="000000" w:themeColor="text1"/>
              </w:rPr>
              <w:t>(</w:t>
            </w:r>
            <w:r>
              <w:rPr>
                <w:i/>
                <w:color w:val="000000" w:themeColor="text1"/>
              </w:rPr>
              <w:t>nome da titular da outorga</w:t>
            </w:r>
            <w:r>
              <w:rPr>
                <w:color w:val="000000" w:themeColor="text1"/>
              </w:rPr>
              <w:t>) e da Pessoa Jurídica sócia (</w:t>
            </w:r>
            <w:r>
              <w:rPr>
                <w:i/>
                <w:color w:val="000000" w:themeColor="text1"/>
              </w:rPr>
              <w:t>nome da sócia da entidade</w:t>
            </w:r>
            <w:r>
              <w:t>), de que:</w:t>
            </w:r>
          </w:p>
          <w:p w14:paraId="6A0CFC46" w14:textId="77777777" w:rsidR="00D90A8A" w:rsidRDefault="00D90A8A" w:rsidP="00D90A8A">
            <w:pPr>
              <w:pStyle w:val="textojustificado"/>
              <w:spacing w:before="240" w:beforeAutospacing="0" w:afterAutospacing="0" w:line="276" w:lineRule="auto"/>
              <w:ind w:left="1309"/>
              <w:jc w:val="both"/>
            </w:pPr>
            <w:r>
              <w:t>b</w:t>
            </w:r>
            <w:r>
              <w:rPr>
                <w:rStyle w:val="nfase"/>
              </w:rPr>
              <w:t>.1</w:t>
            </w:r>
            <w:r>
              <w:t>) No mínimo, setenta por cento do capital social total e votante da pessoa jurídica interessada pertence a brasileiros natos ou naturalizados há mais de dez anos;</w:t>
            </w:r>
          </w:p>
          <w:p w14:paraId="0F36EE83" w14:textId="77777777" w:rsidR="00D90A8A" w:rsidRDefault="00D90A8A" w:rsidP="00D90A8A">
            <w:pPr>
              <w:pStyle w:val="textojustificado"/>
              <w:spacing w:before="240" w:beforeAutospacing="0" w:afterAutospacing="0" w:line="276" w:lineRule="auto"/>
              <w:ind w:left="1309"/>
              <w:jc w:val="both"/>
            </w:pPr>
            <w:r>
              <w:t>b</w:t>
            </w:r>
            <w:r>
              <w:rPr>
                <w:rStyle w:val="nfase"/>
              </w:rPr>
              <w:t>.2</w:t>
            </w:r>
            <w:r>
              <w:t>) Nenhum dos sócios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 e</w:t>
            </w:r>
          </w:p>
          <w:p w14:paraId="4968CC57" w14:textId="77777777" w:rsidR="00D90A8A" w:rsidRDefault="00D90A8A" w:rsidP="00D90A8A">
            <w:pPr>
              <w:pStyle w:val="textojustificado"/>
              <w:spacing w:before="240" w:beforeAutospacing="0" w:afterAutospacing="0" w:line="276" w:lineRule="auto"/>
              <w:ind w:left="1309"/>
              <w:jc w:val="both"/>
            </w:pPr>
            <w:r>
              <w:t>b</w:t>
            </w:r>
            <w:r>
              <w:rPr>
                <w:rStyle w:val="nfase"/>
              </w:rPr>
              <w:t>.3</w:t>
            </w:r>
            <w:r>
              <w:t>) Nenhum dos sócios da pessoa jurídica sócia foram condenados em decisão transitada em julgado ou proferida por órgão judicial colegiado pela prática dos ilícitos referidos no art. 1º, caput, inciso I, alíneas “b”, “c”, “d”, “e”, “f”, “g”, “h”, “i”, “j”, “k”, “l”, “m”, “n”, “o”, “p” e “q” da Lei Complementar nº 64, de 1990.</w:t>
            </w:r>
          </w:p>
          <w:p w14:paraId="5473FAA6" w14:textId="77777777" w:rsidR="00D90A8A" w:rsidRDefault="00D90A8A" w:rsidP="00D90A8A">
            <w:pPr>
              <w:pStyle w:val="NormalWeb"/>
              <w:spacing w:before="240" w:beforeAutospacing="0" w:after="0" w:afterAutospacing="0" w:line="276" w:lineRule="auto"/>
              <w:jc w:val="both"/>
            </w:pPr>
          </w:p>
          <w:p w14:paraId="0063925E" w14:textId="77777777" w:rsidR="00D90A8A" w:rsidRDefault="00D90A8A" w:rsidP="00D90A8A">
            <w:pPr>
              <w:pStyle w:val="NormalWeb"/>
              <w:spacing w:before="240" w:beforeAutospacing="0" w:after="0" w:afterAutospacing="0" w:line="276" w:lineRule="auto"/>
              <w:jc w:val="both"/>
            </w:pPr>
            <w:r>
              <w:t xml:space="preserve">Se constituída sob a forma de </w:t>
            </w:r>
            <w:r>
              <w:rPr>
                <w:b/>
                <w:u w:val="single"/>
              </w:rPr>
              <w:t>Sociedade Anônima</w:t>
            </w:r>
            <w:r>
              <w:t>:</w:t>
            </w:r>
          </w:p>
          <w:p w14:paraId="06F2CE62" w14:textId="77777777" w:rsidR="00D90A8A" w:rsidRDefault="00D90A8A" w:rsidP="00D90A8A">
            <w:pPr>
              <w:pStyle w:val="textojustificado"/>
              <w:spacing w:before="240" w:beforeAutospacing="0" w:after="0" w:afterAutospacing="0" w:line="276" w:lineRule="auto"/>
              <w:ind w:left="742"/>
              <w:jc w:val="both"/>
            </w:pPr>
            <w:r>
              <w:t>a) Estatuto Social atualizado e Ata de Assembleia que elegeu o último quadro diretivo;</w:t>
            </w:r>
          </w:p>
          <w:p w14:paraId="2BE43BDA" w14:textId="77777777" w:rsidR="00D90A8A" w:rsidRDefault="00D90A8A" w:rsidP="00D90A8A">
            <w:pPr>
              <w:pStyle w:val="textojustificado"/>
              <w:spacing w:before="240" w:beforeAutospacing="0" w:after="0" w:afterAutospacing="0" w:line="276" w:lineRule="auto"/>
              <w:ind w:left="742"/>
              <w:jc w:val="both"/>
            </w:pPr>
            <w:r>
              <w:t>b) lista de subscrição de acionistas, contendo nome, nº de CPF e percentual de participação;</w:t>
            </w:r>
          </w:p>
          <w:p w14:paraId="6DD8EF87" w14:textId="77777777" w:rsidR="00D90A8A" w:rsidRDefault="00D90A8A" w:rsidP="00D90A8A">
            <w:pPr>
              <w:pStyle w:val="textojustificado"/>
              <w:spacing w:before="240" w:beforeAutospacing="0" w:afterAutospacing="0" w:line="276" w:lineRule="auto"/>
              <w:ind w:left="742"/>
              <w:jc w:val="both"/>
            </w:pPr>
            <w:r>
              <w:t xml:space="preserve">c) Declaração, </w:t>
            </w:r>
            <w:r>
              <w:rPr>
                <w:u w:val="single"/>
              </w:rPr>
              <w:t>firmada em conjunto,</w:t>
            </w:r>
            <w:r>
              <w:t> pelos dirigentes da Entidade (</w:t>
            </w:r>
            <w:r>
              <w:rPr>
                <w:i/>
              </w:rPr>
              <w:t>nome da titular da outorga</w:t>
            </w:r>
            <w:r>
              <w:t>) e da Pessoa Jurídica sócia (</w:t>
            </w:r>
            <w:r>
              <w:rPr>
                <w:i/>
              </w:rPr>
              <w:t>sócia da entidade</w:t>
            </w:r>
            <w:r>
              <w:t>), de que:</w:t>
            </w:r>
          </w:p>
          <w:p w14:paraId="3669FABA" w14:textId="77777777" w:rsidR="00D90A8A" w:rsidRDefault="00D90A8A" w:rsidP="00D90A8A">
            <w:pPr>
              <w:pStyle w:val="textojustificado"/>
              <w:spacing w:before="240" w:beforeAutospacing="0" w:afterAutospacing="0" w:line="276" w:lineRule="auto"/>
              <w:ind w:left="1309"/>
              <w:jc w:val="both"/>
            </w:pPr>
            <w:r>
              <w:t>c.1) No mínimo, setenta por cento do capital social total e votante da pessoa jurídica interessada pertence a brasileiros natos ou naturalizados há mais de dez anos;</w:t>
            </w:r>
          </w:p>
          <w:p w14:paraId="1AC48A5D" w14:textId="77777777" w:rsidR="00D90A8A" w:rsidRDefault="00D90A8A" w:rsidP="00D90A8A">
            <w:pPr>
              <w:pStyle w:val="textojustificado"/>
              <w:spacing w:before="240" w:beforeAutospacing="0" w:afterAutospacing="0" w:line="276" w:lineRule="auto"/>
              <w:ind w:left="1309"/>
              <w:jc w:val="both"/>
            </w:pPr>
            <w:r>
              <w:t xml:space="preserve">c.2) Nenhum dos acionistas da pessoa jurídica sócia participa do quadro societário ou diretivo de outras pessoas jurídicas executantes do mesmo </w:t>
            </w:r>
            <w:r>
              <w:lastRenderedPageBreak/>
              <w:t>tipo de serviço de radiodifusão na localidade em que a concessão ou a permissão é pretendida, nem de outras pessoas jurídicas executantes de serviço de radiodifusão em Municípios diversos, em excesso aos limites estabelecidos no art. 12 do Decreto-Lei nº 236, de 1967;</w:t>
            </w:r>
          </w:p>
          <w:p w14:paraId="00FCCEA2" w14:textId="77777777" w:rsidR="00D90A8A" w:rsidRDefault="00D90A8A" w:rsidP="00D90A8A">
            <w:pPr>
              <w:pStyle w:val="textojustificado"/>
              <w:spacing w:before="240" w:beforeAutospacing="0" w:afterAutospacing="0" w:line="276" w:lineRule="auto"/>
              <w:ind w:left="1309"/>
              <w:jc w:val="both"/>
            </w:pPr>
            <w:r>
              <w:t>c.3) Nenhum dos acionistas da pessoa jurídica sócia foram condenados em decisão transitada em julgado ou proferida por órgão judicial colegiado pela prática dos ilícitos referidos no art. 1º, caput, inciso I, alíneas “b”, “c”, “d”, “e”, “f”, “g”, “h”, “i”, “j”, “k”, “l”, “m”, “n”, “o”, “p” e “q” da Lei Complementar nº 64, de 1990.</w:t>
            </w:r>
          </w:p>
          <w:p w14:paraId="7D8FBCD8" w14:textId="77777777" w:rsidR="00D90A8A" w:rsidRDefault="00D90A8A" w:rsidP="00D90A8A">
            <w:pPr>
              <w:pStyle w:val="textojustificado"/>
              <w:spacing w:before="240" w:beforeAutospacing="0" w:afterAutospacing="0" w:line="276" w:lineRule="auto"/>
              <w:ind w:left="1309"/>
              <w:jc w:val="both"/>
            </w:pPr>
          </w:p>
          <w:p w14:paraId="0E4C99D1" w14:textId="77777777" w:rsidR="00D90A8A" w:rsidRDefault="00D90A8A" w:rsidP="00D90A8A">
            <w:pPr>
              <w:pStyle w:val="textojustificado"/>
              <w:spacing w:before="240" w:beforeAutospacing="0" w:afterAutospacing="0" w:line="276" w:lineRule="auto"/>
              <w:ind w:left="34"/>
              <w:jc w:val="both"/>
            </w:pPr>
            <w:r>
              <w:t xml:space="preserve">Em se tratando de </w:t>
            </w:r>
            <w:r>
              <w:rPr>
                <w:b/>
                <w:u w:val="single"/>
              </w:rPr>
              <w:t>Fundação</w:t>
            </w:r>
            <w:r>
              <w:t>:</w:t>
            </w:r>
          </w:p>
          <w:p w14:paraId="2BB5A2CC" w14:textId="77777777" w:rsidR="00D90A8A" w:rsidRDefault="00D90A8A" w:rsidP="00D90A8A">
            <w:pPr>
              <w:pStyle w:val="textojustificado"/>
              <w:numPr>
                <w:ilvl w:val="0"/>
                <w:numId w:val="2"/>
              </w:numPr>
              <w:spacing w:before="240" w:beforeAutospacing="0" w:afterAutospacing="0" w:line="276" w:lineRule="auto"/>
              <w:ind w:left="1168"/>
              <w:jc w:val="both"/>
            </w:pPr>
            <w:r>
              <w:t>Estatuto Social atualizado e Ata de Reunião que elegeu o último quadro diretivo;</w:t>
            </w:r>
          </w:p>
          <w:p w14:paraId="7233249A" w14:textId="77777777" w:rsidR="00D90A8A" w:rsidRDefault="00D90A8A" w:rsidP="00D90A8A">
            <w:pPr>
              <w:pStyle w:val="textojustificado"/>
              <w:spacing w:before="240" w:beforeAutospacing="0" w:after="120" w:afterAutospacing="0" w:line="276" w:lineRule="auto"/>
              <w:ind w:left="884" w:right="120"/>
              <w:jc w:val="both"/>
              <w:rPr>
                <w:color w:val="000000"/>
              </w:rPr>
            </w:pPr>
            <w:r>
              <w:rPr>
                <w:color w:val="000000"/>
              </w:rPr>
              <w:t>b) Declaração, </w:t>
            </w:r>
            <w:r>
              <w:rPr>
                <w:color w:val="000000"/>
                <w:u w:val="single"/>
              </w:rPr>
              <w:t>firmada em conjunto,</w:t>
            </w:r>
            <w:r>
              <w:rPr>
                <w:color w:val="000000"/>
              </w:rPr>
              <w:t> pelos dirigentes da Entidade (</w:t>
            </w:r>
            <w:r>
              <w:rPr>
                <w:i/>
              </w:rPr>
              <w:t>nome da titular da outorga</w:t>
            </w:r>
            <w:r>
              <w:rPr>
                <w:color w:val="000000"/>
              </w:rPr>
              <w:t>) e da Pessoa Jurídica sócia (</w:t>
            </w:r>
            <w:r>
              <w:rPr>
                <w:i/>
              </w:rPr>
              <w:t>sócia da entidade</w:t>
            </w:r>
            <w:r>
              <w:rPr>
                <w:color w:val="000000"/>
              </w:rPr>
              <w:t>), de que:</w:t>
            </w:r>
          </w:p>
          <w:p w14:paraId="2F102680" w14:textId="77777777" w:rsidR="00D90A8A" w:rsidRDefault="00D90A8A" w:rsidP="00D90A8A">
            <w:pPr>
              <w:pStyle w:val="textojustificado"/>
              <w:spacing w:before="240" w:beforeAutospacing="0" w:after="120" w:afterAutospacing="0" w:line="276" w:lineRule="auto"/>
              <w:ind w:left="1309" w:right="120"/>
              <w:jc w:val="both"/>
              <w:rPr>
                <w:color w:val="000000"/>
              </w:rPr>
            </w:pPr>
            <w:r>
              <w:rPr>
                <w:color w:val="000000"/>
              </w:rPr>
              <w:t>a</w:t>
            </w:r>
            <w:r>
              <w:rPr>
                <w:rStyle w:val="nfase"/>
                <w:color w:val="000000"/>
              </w:rPr>
              <w:t>.1</w:t>
            </w:r>
            <w:r>
              <w:rPr>
                <w:color w:val="000000"/>
              </w:rPr>
              <w:t>) Nenhum dos dirigentes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 e</w:t>
            </w:r>
          </w:p>
          <w:p w14:paraId="19A1CE66" w14:textId="77777777" w:rsidR="00D90A8A" w:rsidRDefault="00D90A8A" w:rsidP="00D90A8A">
            <w:pPr>
              <w:pStyle w:val="textojustificado"/>
              <w:spacing w:before="240" w:beforeAutospacing="0" w:after="120" w:afterAutospacing="0" w:line="276" w:lineRule="auto"/>
              <w:ind w:left="1309" w:right="120"/>
              <w:jc w:val="both"/>
              <w:rPr>
                <w:color w:val="000000"/>
              </w:rPr>
            </w:pPr>
            <w:r>
              <w:rPr>
                <w:color w:val="000000"/>
              </w:rPr>
              <w:t>a</w:t>
            </w:r>
            <w:r>
              <w:rPr>
                <w:rStyle w:val="nfase"/>
                <w:color w:val="000000"/>
              </w:rPr>
              <w:t>.2</w:t>
            </w:r>
            <w:r>
              <w:rPr>
                <w:color w:val="000000"/>
              </w:rPr>
              <w:t>) Nenhum dos dirigentes da pessoa jurídica sócia foram condenados em decisão transitada em julgado ou proferida por órgão judicial colegiado pela prática dos ilícitos referidos no art. 1º, caput, inciso I, alíneas “b”, “c”, “d”, “e”, “f”, “g”, “h”, “i”, “j”, “k”, “l”, “m”, “n”, “o”, “p” e “q” da Lei Complementar nº 64, de 1990.</w:t>
            </w:r>
          </w:p>
          <w:p w14:paraId="6F77E6FC" w14:textId="77777777" w:rsidR="00D90A8A" w:rsidRDefault="00D90A8A" w:rsidP="00D90A8A">
            <w:pPr>
              <w:pStyle w:val="textojustificado"/>
              <w:spacing w:before="240" w:beforeAutospacing="0" w:after="0" w:afterAutospacing="0" w:line="276" w:lineRule="auto"/>
              <w:ind w:left="1309" w:right="120"/>
              <w:jc w:val="both"/>
              <w:rPr>
                <w:color w:val="000000"/>
              </w:rPr>
            </w:pPr>
          </w:p>
          <w:p w14:paraId="65E539C5" w14:textId="77777777" w:rsidR="00D90A8A" w:rsidRDefault="00D90A8A" w:rsidP="00053161">
            <w:pPr>
              <w:pStyle w:val="NormalWeb"/>
              <w:spacing w:before="0" w:beforeAutospacing="0" w:after="0" w:afterAutospacing="0" w:line="360" w:lineRule="auto"/>
              <w:jc w:val="both"/>
              <w:rPr>
                <w:color w:val="000000"/>
              </w:rPr>
            </w:pPr>
            <w:r>
              <w:rPr>
                <w:b/>
                <w:u w:val="single"/>
              </w:rPr>
              <w:t>*Atenção:</w:t>
            </w:r>
            <w:r>
              <w:t xml:space="preserve"> Se houver pessoas jurídicas no quadro societário da pessoa jurídica sócia da Permiss</w:t>
            </w:r>
            <w:r w:rsidR="009639FA">
              <w:t>i</w:t>
            </w:r>
            <w:r w:rsidR="00053161">
              <w:t xml:space="preserve">onária/Concessionária, será </w:t>
            </w:r>
            <w:r>
              <w:t>necessário o encaminhamento dos documentos relacionados anteriormente.</w:t>
            </w:r>
          </w:p>
        </w:tc>
      </w:tr>
    </w:tbl>
    <w:p w14:paraId="0A7AFF7C" w14:textId="77777777" w:rsidR="00E17018" w:rsidRDefault="00E17018" w:rsidP="00944EFE">
      <w:pPr>
        <w:rPr>
          <w:rFonts w:ascii="Times New Roman" w:hAnsi="Times New Roman"/>
          <w:lang w:val="pt-BR"/>
        </w:rPr>
      </w:pPr>
    </w:p>
    <w:p w14:paraId="2BA7FD5B" w14:textId="77777777" w:rsidR="00C56FA2" w:rsidRDefault="00C56FA2" w:rsidP="00944EFE">
      <w:pPr>
        <w:rPr>
          <w:rFonts w:ascii="Times New Roman" w:hAnsi="Times New Roman"/>
          <w:lang w:val="pt-BR"/>
        </w:rPr>
      </w:pPr>
    </w:p>
    <w:p w14:paraId="66AF6692" w14:textId="77777777" w:rsidR="00C56FA2" w:rsidRPr="00341CB2" w:rsidRDefault="00C56FA2" w:rsidP="00C56FA2">
      <w:pPr>
        <w:pStyle w:val="textbody"/>
        <w:spacing w:line="360" w:lineRule="auto"/>
        <w:jc w:val="center"/>
        <w:rPr>
          <w:b/>
          <w:color w:val="000000"/>
          <w:u w:val="single"/>
        </w:rPr>
      </w:pPr>
      <w:r w:rsidRPr="00341CB2">
        <w:rPr>
          <w:b/>
          <w:color w:val="000000"/>
          <w:u w:val="single"/>
        </w:rPr>
        <w:t>ATENÇÃO:</w:t>
      </w:r>
    </w:p>
    <w:p w14:paraId="71FED90F" w14:textId="77777777" w:rsidR="00E72630" w:rsidRDefault="000A1974" w:rsidP="000A1974">
      <w:pPr>
        <w:pStyle w:val="NormalWeb"/>
        <w:spacing w:before="0" w:beforeAutospacing="0" w:after="0" w:afterAutospacing="0" w:line="360" w:lineRule="auto"/>
        <w:jc w:val="both"/>
        <w:rPr>
          <w:color w:val="000000"/>
        </w:rPr>
      </w:pPr>
      <w:r w:rsidRPr="000A1974">
        <w:rPr>
          <w:color w:val="000000"/>
        </w:rPr>
        <w:lastRenderedPageBreak/>
        <w:t>1)</w:t>
      </w:r>
      <w:r>
        <w:rPr>
          <w:color w:val="000000"/>
        </w:rPr>
        <w:t xml:space="preserve"> </w:t>
      </w:r>
      <w:r w:rsidR="00053161">
        <w:rPr>
          <w:color w:val="000000"/>
        </w:rPr>
        <w:t xml:space="preserve">Na hipótese </w:t>
      </w:r>
      <w:proofErr w:type="gramStart"/>
      <w:r w:rsidR="00053161">
        <w:rPr>
          <w:color w:val="000000"/>
        </w:rPr>
        <w:t>d</w:t>
      </w:r>
      <w:r w:rsidR="00C56FA2" w:rsidRPr="00341CB2">
        <w:rPr>
          <w:color w:val="000000"/>
        </w:rPr>
        <w:t>a</w:t>
      </w:r>
      <w:proofErr w:type="gramEnd"/>
      <w:r w:rsidR="00053161">
        <w:rPr>
          <w:color w:val="000000"/>
        </w:rPr>
        <w:t xml:space="preserve"> </w:t>
      </w:r>
      <w:r w:rsidR="00C56FA2" w:rsidRPr="00341CB2">
        <w:rPr>
          <w:color w:val="000000"/>
        </w:rPr>
        <w:t>pessoa jurídica</w:t>
      </w:r>
      <w:r w:rsidR="00053161">
        <w:rPr>
          <w:color w:val="000000"/>
        </w:rPr>
        <w:t xml:space="preserve"> c</w:t>
      </w:r>
      <w:r w:rsidR="00C56FA2">
        <w:rPr>
          <w:color w:val="000000"/>
        </w:rPr>
        <w:t>essionária</w:t>
      </w:r>
      <w:r w:rsidR="00C56FA2" w:rsidRPr="00341CB2">
        <w:rPr>
          <w:color w:val="000000"/>
        </w:rPr>
        <w:t xml:space="preserve"> consistir em sociedade por ações, a d</w:t>
      </w:r>
      <w:r w:rsidR="00C56FA2">
        <w:rPr>
          <w:color w:val="000000"/>
        </w:rPr>
        <w:t>ocumentação acima relacionada</w:t>
      </w:r>
      <w:r w:rsidR="00C56FA2" w:rsidRPr="00341CB2">
        <w:rPr>
          <w:color w:val="000000"/>
        </w:rPr>
        <w:t xml:space="preserve"> será exigida apenas dos possuidores de, no mínimo, trinta por cento das ações representativas do capital social e caberá ao dirigente da sociedade apresentar declaração de que os sócios possuidores de menos de trinta por cento das ações representativas do capital social cumprem os requisitos previstos </w:t>
      </w:r>
      <w:r w:rsidR="00C56FA2">
        <w:rPr>
          <w:color w:val="000000"/>
        </w:rPr>
        <w:t>no</w:t>
      </w:r>
      <w:r w:rsidR="00C56FA2" w:rsidRPr="00341CB2">
        <w:rPr>
          <w:color w:val="000000"/>
        </w:rPr>
        <w:t xml:space="preserve"> Regulamento</w:t>
      </w:r>
      <w:r w:rsidR="00053161">
        <w:rPr>
          <w:color w:val="000000"/>
        </w:rPr>
        <w:t xml:space="preserve"> dos Serviços de Radiodifusão;</w:t>
      </w:r>
    </w:p>
    <w:p w14:paraId="58DA1579" w14:textId="77777777" w:rsidR="000A1974" w:rsidRDefault="000A1974" w:rsidP="000A1974">
      <w:pPr>
        <w:pStyle w:val="NormalWeb"/>
        <w:spacing w:before="0" w:beforeAutospacing="0" w:after="0" w:afterAutospacing="0" w:line="360" w:lineRule="auto"/>
        <w:jc w:val="both"/>
      </w:pPr>
      <w:r>
        <w:rPr>
          <w:color w:val="000000"/>
        </w:rPr>
        <w:t xml:space="preserve">2) </w:t>
      </w:r>
      <w:r w:rsidR="00053161">
        <w:rPr>
          <w:color w:val="000000"/>
        </w:rPr>
        <w:t xml:space="preserve">Na hipótese </w:t>
      </w:r>
      <w:proofErr w:type="gramStart"/>
      <w:r w:rsidR="00053161">
        <w:rPr>
          <w:color w:val="000000"/>
        </w:rPr>
        <w:t>d</w:t>
      </w:r>
      <w:r w:rsidRPr="00341CB2">
        <w:rPr>
          <w:color w:val="000000"/>
        </w:rPr>
        <w:t>a</w:t>
      </w:r>
      <w:proofErr w:type="gramEnd"/>
      <w:r w:rsidRPr="00341CB2">
        <w:rPr>
          <w:color w:val="000000"/>
        </w:rPr>
        <w:t xml:space="preserve"> pessoa jurídica</w:t>
      </w:r>
      <w:r w:rsidR="00053161">
        <w:rPr>
          <w:color w:val="000000"/>
        </w:rPr>
        <w:t xml:space="preserve"> c</w:t>
      </w:r>
      <w:r>
        <w:rPr>
          <w:color w:val="000000"/>
        </w:rPr>
        <w:t>essionária</w:t>
      </w:r>
      <w:r w:rsidRPr="00341CB2">
        <w:rPr>
          <w:color w:val="000000"/>
        </w:rPr>
        <w:t xml:space="preserve"> consistir em sociedade por ações,</w:t>
      </w:r>
      <w:r>
        <w:rPr>
          <w:color w:val="000000"/>
        </w:rPr>
        <w:t xml:space="preserve"> deverá ser encaminhado o Livro de Registro de Ações, bem como a Ata de Assembleia que deliberou sobre a </w:t>
      </w:r>
      <w:r w:rsidR="00053161">
        <w:rPr>
          <w:color w:val="000000"/>
        </w:rPr>
        <w:t>concessão/permissão da outorga a</w:t>
      </w:r>
      <w:r>
        <w:rPr>
          <w:color w:val="000000"/>
        </w:rPr>
        <w:t xml:space="preserve"> ser transferida, </w:t>
      </w:r>
      <w:r>
        <w:t>Estatuto Social e lista de subscrição de acionistas, contendo nome, n</w:t>
      </w:r>
      <w:r w:rsidR="00053161">
        <w:t xml:space="preserve">úmero </w:t>
      </w:r>
      <w:r>
        <w:t>de C</w:t>
      </w:r>
      <w:r w:rsidR="00053161">
        <w:t>PF e percentual de participação; e</w:t>
      </w:r>
    </w:p>
    <w:p w14:paraId="4176BB11" w14:textId="77777777" w:rsidR="000A1974" w:rsidRPr="000A1974" w:rsidRDefault="000A1974" w:rsidP="00CB72B5">
      <w:pPr>
        <w:pStyle w:val="NormalWeb"/>
        <w:spacing w:before="0" w:beforeAutospacing="0" w:after="0" w:afterAutospacing="0" w:line="360" w:lineRule="auto"/>
        <w:jc w:val="both"/>
        <w:rPr>
          <w:color w:val="000000"/>
        </w:rPr>
      </w:pPr>
      <w:r>
        <w:t xml:space="preserve">3) </w:t>
      </w:r>
      <w:r w:rsidR="00CB72B5">
        <w:t xml:space="preserve">Nas localidades em </w:t>
      </w:r>
      <w:r>
        <w:t xml:space="preserve">faixa de </w:t>
      </w:r>
      <w:r w:rsidR="00CB72B5">
        <w:t>f</w:t>
      </w:r>
      <w:r>
        <w:t xml:space="preserve">ronteira, </w:t>
      </w:r>
      <w:r w:rsidR="00053161">
        <w:t xml:space="preserve">será necessário observar as </w:t>
      </w:r>
      <w:r>
        <w:t>regras estabelecidas no Decreto nº 85.064, de 26 de agosto de 1980, que regulamenta a Lei nº 6.634, de 2 de maio de 1979</w:t>
      </w:r>
      <w:r w:rsidR="00CB72B5">
        <w:t>.</w:t>
      </w:r>
      <w:bookmarkEnd w:id="0"/>
    </w:p>
    <w:sectPr w:rsidR="000A1974" w:rsidRPr="000A1974" w:rsidSect="006E47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3B7D" w14:textId="77777777" w:rsidR="008C4C0A" w:rsidRDefault="008C4C0A">
      <w:r>
        <w:separator/>
      </w:r>
    </w:p>
  </w:endnote>
  <w:endnote w:type="continuationSeparator" w:id="0">
    <w:p w14:paraId="3D263318" w14:textId="77777777" w:rsidR="008C4C0A" w:rsidRDefault="008C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71854"/>
      <w:docPartObj>
        <w:docPartGallery w:val="Page Numbers (Bottom of Page)"/>
        <w:docPartUnique/>
      </w:docPartObj>
    </w:sdtPr>
    <w:sdtContent>
      <w:p w14:paraId="54273221" w14:textId="074E1DB0" w:rsidR="005D3BA3" w:rsidRDefault="003E4CD0">
        <w:pPr>
          <w:pStyle w:val="Rodap"/>
          <w:jc w:val="right"/>
        </w:pPr>
        <w:r>
          <w:rPr>
            <w:lang w:val="pt-BR"/>
          </w:rPr>
          <w:t>Requerimento de Transferência Direta</w:t>
        </w:r>
        <w:r w:rsidR="005D3BA3" w:rsidRPr="005D3BA3">
          <w:rPr>
            <w:lang w:val="pt-BR"/>
          </w:rPr>
          <w:t xml:space="preserve"> - pág. </w:t>
        </w:r>
        <w:r w:rsidR="005D3BA3">
          <w:fldChar w:fldCharType="begin"/>
        </w:r>
        <w:r w:rsidR="005D3BA3" w:rsidRPr="005D3BA3">
          <w:rPr>
            <w:lang w:val="pt-BR"/>
          </w:rPr>
          <w:instrText>PAGE   \* MERGEFORMAT</w:instrText>
        </w:r>
        <w:r w:rsidR="005D3BA3">
          <w:fldChar w:fldCharType="separate"/>
        </w:r>
        <w:r w:rsidR="00005E91">
          <w:rPr>
            <w:noProof/>
            <w:lang w:val="pt-BR"/>
          </w:rPr>
          <w:t>8</w:t>
        </w:r>
        <w:r w:rsidR="005D3BA3">
          <w:fldChar w:fldCharType="end"/>
        </w:r>
      </w:p>
    </w:sdtContent>
  </w:sdt>
  <w:p w14:paraId="7EBAF347" w14:textId="77777777" w:rsidR="005D3BA3" w:rsidRDefault="005D3B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9649" w14:textId="77777777" w:rsidR="008C4C0A" w:rsidRDefault="008C4C0A">
      <w:r>
        <w:separator/>
      </w:r>
    </w:p>
  </w:footnote>
  <w:footnote w:type="continuationSeparator" w:id="0">
    <w:p w14:paraId="140A66FB" w14:textId="77777777" w:rsidR="008C4C0A" w:rsidRDefault="008C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8E4D" w14:textId="48742D39" w:rsidR="000350AA" w:rsidRPr="002B67D9" w:rsidRDefault="00CB14B0" w:rsidP="000350AA">
    <w:pPr>
      <w:pStyle w:val="Cabealho"/>
      <w:jc w:val="center"/>
      <w:rPr>
        <w:rFonts w:ascii="Arial" w:hAnsi="Arial" w:cs="Arial"/>
        <w:sz w:val="24"/>
      </w:rPr>
    </w:pPr>
    <w:r>
      <w:rPr>
        <w:rFonts w:ascii="Arial" w:hAnsi="Arial" w:cs="Arial"/>
        <w:noProof/>
        <w:sz w:val="24"/>
      </w:rPr>
      <w:drawing>
        <wp:anchor distT="0" distB="0" distL="114300" distR="114300" simplePos="0" relativeHeight="251659264" behindDoc="1" locked="0" layoutInCell="1" allowOverlap="1" wp14:anchorId="3BC94D71" wp14:editId="4B7FEA84">
          <wp:simplePos x="0" y="0"/>
          <wp:positionH relativeFrom="margin">
            <wp:posOffset>0</wp:posOffset>
          </wp:positionH>
          <wp:positionV relativeFrom="paragraph">
            <wp:posOffset>-357698</wp:posOffset>
          </wp:positionV>
          <wp:extent cx="1581150" cy="916940"/>
          <wp:effectExtent l="0" t="0" r="0" b="0"/>
          <wp:wrapTight wrapText="bothSides">
            <wp:wrapPolygon edited="0">
              <wp:start x="0" y="0"/>
              <wp:lineTo x="0" y="21091"/>
              <wp:lineTo x="21340" y="21091"/>
              <wp:lineTo x="21340" y="0"/>
              <wp:lineTo x="0" y="0"/>
            </wp:wrapPolygon>
          </wp:wrapTight>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16940"/>
                  </a:xfrm>
                  <a:prstGeom prst="rect">
                    <a:avLst/>
                  </a:prstGeom>
                </pic:spPr>
              </pic:pic>
            </a:graphicData>
          </a:graphic>
        </wp:anchor>
      </w:drawing>
    </w:r>
    <w:r>
      <w:rPr>
        <w:rFonts w:ascii="Arial" w:hAnsi="Arial" w:cs="Arial"/>
        <w:noProof/>
        <w:sz w:val="24"/>
      </w:rPr>
      <w:drawing>
        <wp:anchor distT="0" distB="0" distL="114300" distR="114300" simplePos="0" relativeHeight="251661312" behindDoc="1" locked="0" layoutInCell="1" allowOverlap="1" wp14:anchorId="0FAF974E" wp14:editId="79379582">
          <wp:simplePos x="0" y="0"/>
          <wp:positionH relativeFrom="margin">
            <wp:posOffset>5357854</wp:posOffset>
          </wp:positionH>
          <wp:positionV relativeFrom="paragraph">
            <wp:posOffset>-270648</wp:posOffset>
          </wp:positionV>
          <wp:extent cx="1603375" cy="685800"/>
          <wp:effectExtent l="0" t="0" r="0" b="0"/>
          <wp:wrapTight wrapText="bothSides">
            <wp:wrapPolygon edited="0">
              <wp:start x="0" y="0"/>
              <wp:lineTo x="0" y="21000"/>
              <wp:lineTo x="21301" y="21000"/>
              <wp:lineTo x="21301" y="0"/>
              <wp:lineTo x="0" y="0"/>
            </wp:wrapPolygon>
          </wp:wrapTight>
          <wp:docPr id="4" name="Imagem 4"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Form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603375" cy="685800"/>
                  </a:xfrm>
                  <a:prstGeom prst="rect">
                    <a:avLst/>
                  </a:prstGeom>
                </pic:spPr>
              </pic:pic>
            </a:graphicData>
          </a:graphic>
          <wp14:sizeRelH relativeFrom="margin">
            <wp14:pctWidth>0</wp14:pctWidth>
          </wp14:sizeRelH>
          <wp14:sizeRelV relativeFrom="margin">
            <wp14:pctHeight>0</wp14:pctHeight>
          </wp14:sizeRelV>
        </wp:anchor>
      </w:drawing>
    </w:r>
  </w:p>
  <w:p w14:paraId="3C0FE49C" w14:textId="77777777" w:rsidR="00EA28DB" w:rsidRDefault="00EA28DB" w:rsidP="00F3601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F76"/>
    <w:multiLevelType w:val="hybridMultilevel"/>
    <w:tmpl w:val="AABEC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4E01BC"/>
    <w:multiLevelType w:val="hybridMultilevel"/>
    <w:tmpl w:val="F2206B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744D1E"/>
    <w:multiLevelType w:val="hybridMultilevel"/>
    <w:tmpl w:val="6C9E5678"/>
    <w:lvl w:ilvl="0" w:tplc="CB9EE6C4">
      <w:start w:val="1"/>
      <w:numFmt w:val="lowerLetter"/>
      <w:lvlText w:val="%1)"/>
      <w:lvlJc w:val="left"/>
      <w:pPr>
        <w:ind w:left="394" w:hanging="360"/>
      </w:pPr>
    </w:lvl>
    <w:lvl w:ilvl="1" w:tplc="04160019">
      <w:start w:val="1"/>
      <w:numFmt w:val="lowerLetter"/>
      <w:lvlText w:val="%2."/>
      <w:lvlJc w:val="left"/>
      <w:pPr>
        <w:ind w:left="1114" w:hanging="360"/>
      </w:pPr>
    </w:lvl>
    <w:lvl w:ilvl="2" w:tplc="0416001B">
      <w:start w:val="1"/>
      <w:numFmt w:val="lowerRoman"/>
      <w:lvlText w:val="%3."/>
      <w:lvlJc w:val="right"/>
      <w:pPr>
        <w:ind w:left="1834" w:hanging="180"/>
      </w:pPr>
    </w:lvl>
    <w:lvl w:ilvl="3" w:tplc="0416000F">
      <w:start w:val="1"/>
      <w:numFmt w:val="decimal"/>
      <w:lvlText w:val="%4."/>
      <w:lvlJc w:val="left"/>
      <w:pPr>
        <w:ind w:left="2554" w:hanging="360"/>
      </w:pPr>
    </w:lvl>
    <w:lvl w:ilvl="4" w:tplc="04160019">
      <w:start w:val="1"/>
      <w:numFmt w:val="lowerLetter"/>
      <w:lvlText w:val="%5."/>
      <w:lvlJc w:val="left"/>
      <w:pPr>
        <w:ind w:left="3274" w:hanging="360"/>
      </w:pPr>
    </w:lvl>
    <w:lvl w:ilvl="5" w:tplc="0416001B">
      <w:start w:val="1"/>
      <w:numFmt w:val="lowerRoman"/>
      <w:lvlText w:val="%6."/>
      <w:lvlJc w:val="right"/>
      <w:pPr>
        <w:ind w:left="3994" w:hanging="180"/>
      </w:pPr>
    </w:lvl>
    <w:lvl w:ilvl="6" w:tplc="0416000F">
      <w:start w:val="1"/>
      <w:numFmt w:val="decimal"/>
      <w:lvlText w:val="%7."/>
      <w:lvlJc w:val="left"/>
      <w:pPr>
        <w:ind w:left="4714" w:hanging="360"/>
      </w:pPr>
    </w:lvl>
    <w:lvl w:ilvl="7" w:tplc="04160019">
      <w:start w:val="1"/>
      <w:numFmt w:val="lowerLetter"/>
      <w:lvlText w:val="%8."/>
      <w:lvlJc w:val="left"/>
      <w:pPr>
        <w:ind w:left="5434" w:hanging="360"/>
      </w:pPr>
    </w:lvl>
    <w:lvl w:ilvl="8" w:tplc="0416001B">
      <w:start w:val="1"/>
      <w:numFmt w:val="lowerRoman"/>
      <w:lvlText w:val="%9."/>
      <w:lvlJc w:val="right"/>
      <w:pPr>
        <w:ind w:left="6154" w:hanging="180"/>
      </w:pPr>
    </w:lvl>
  </w:abstractNum>
  <w:num w:numId="1" w16cid:durableId="1121681095">
    <w:abstractNumId w:val="0"/>
  </w:num>
  <w:num w:numId="2" w16cid:durableId="984703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309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DB"/>
    <w:rsid w:val="00005E91"/>
    <w:rsid w:val="000350AA"/>
    <w:rsid w:val="00042140"/>
    <w:rsid w:val="00050024"/>
    <w:rsid w:val="00053161"/>
    <w:rsid w:val="00057A0A"/>
    <w:rsid w:val="00062B71"/>
    <w:rsid w:val="000702E1"/>
    <w:rsid w:val="00085E5F"/>
    <w:rsid w:val="000A1974"/>
    <w:rsid w:val="000C6005"/>
    <w:rsid w:val="000F7F62"/>
    <w:rsid w:val="0013610E"/>
    <w:rsid w:val="00141EC4"/>
    <w:rsid w:val="00164FC2"/>
    <w:rsid w:val="001946B5"/>
    <w:rsid w:val="001F20E4"/>
    <w:rsid w:val="00215385"/>
    <w:rsid w:val="00215E0A"/>
    <w:rsid w:val="0025255F"/>
    <w:rsid w:val="00274B75"/>
    <w:rsid w:val="0027577C"/>
    <w:rsid w:val="00280D38"/>
    <w:rsid w:val="002824BE"/>
    <w:rsid w:val="002D7D14"/>
    <w:rsid w:val="002E401B"/>
    <w:rsid w:val="002F16D1"/>
    <w:rsid w:val="00326AFD"/>
    <w:rsid w:val="00330528"/>
    <w:rsid w:val="0033324E"/>
    <w:rsid w:val="00334658"/>
    <w:rsid w:val="003458ED"/>
    <w:rsid w:val="003504D4"/>
    <w:rsid w:val="003B3080"/>
    <w:rsid w:val="003B6F70"/>
    <w:rsid w:val="003E1016"/>
    <w:rsid w:val="003E4CD0"/>
    <w:rsid w:val="00457A77"/>
    <w:rsid w:val="00461C19"/>
    <w:rsid w:val="0047755D"/>
    <w:rsid w:val="004F12AA"/>
    <w:rsid w:val="00501546"/>
    <w:rsid w:val="00513C1E"/>
    <w:rsid w:val="00540316"/>
    <w:rsid w:val="00541DA4"/>
    <w:rsid w:val="005639AE"/>
    <w:rsid w:val="005817AB"/>
    <w:rsid w:val="005B4744"/>
    <w:rsid w:val="005D3BA3"/>
    <w:rsid w:val="005D45B9"/>
    <w:rsid w:val="005F094C"/>
    <w:rsid w:val="005F1EED"/>
    <w:rsid w:val="0060333C"/>
    <w:rsid w:val="00611C53"/>
    <w:rsid w:val="0061301F"/>
    <w:rsid w:val="006154FB"/>
    <w:rsid w:val="00640547"/>
    <w:rsid w:val="006B6C0D"/>
    <w:rsid w:val="006C245C"/>
    <w:rsid w:val="006D1E89"/>
    <w:rsid w:val="006E47FA"/>
    <w:rsid w:val="006F34B8"/>
    <w:rsid w:val="0071135E"/>
    <w:rsid w:val="00711A01"/>
    <w:rsid w:val="00715F04"/>
    <w:rsid w:val="00721A66"/>
    <w:rsid w:val="00753472"/>
    <w:rsid w:val="007702BA"/>
    <w:rsid w:val="00792A75"/>
    <w:rsid w:val="007B6CE8"/>
    <w:rsid w:val="007F101B"/>
    <w:rsid w:val="0080780B"/>
    <w:rsid w:val="00810D07"/>
    <w:rsid w:val="008701B4"/>
    <w:rsid w:val="00883A91"/>
    <w:rsid w:val="008B6EF6"/>
    <w:rsid w:val="008C4C0A"/>
    <w:rsid w:val="008E6126"/>
    <w:rsid w:val="008E6D57"/>
    <w:rsid w:val="009203CE"/>
    <w:rsid w:val="00924417"/>
    <w:rsid w:val="009375D6"/>
    <w:rsid w:val="00944EFE"/>
    <w:rsid w:val="0094759D"/>
    <w:rsid w:val="009639FA"/>
    <w:rsid w:val="00991BDD"/>
    <w:rsid w:val="009A73E0"/>
    <w:rsid w:val="009B127E"/>
    <w:rsid w:val="009B7B73"/>
    <w:rsid w:val="009C469D"/>
    <w:rsid w:val="00A17FB9"/>
    <w:rsid w:val="00A3371E"/>
    <w:rsid w:val="00A4388A"/>
    <w:rsid w:val="00A46A22"/>
    <w:rsid w:val="00A61899"/>
    <w:rsid w:val="00A923ED"/>
    <w:rsid w:val="00AC7325"/>
    <w:rsid w:val="00B137CF"/>
    <w:rsid w:val="00B14DDC"/>
    <w:rsid w:val="00B4371E"/>
    <w:rsid w:val="00B61B4D"/>
    <w:rsid w:val="00B65F36"/>
    <w:rsid w:val="00B744EE"/>
    <w:rsid w:val="00B831F7"/>
    <w:rsid w:val="00BC0B53"/>
    <w:rsid w:val="00C05D15"/>
    <w:rsid w:val="00C126A0"/>
    <w:rsid w:val="00C46015"/>
    <w:rsid w:val="00C554B1"/>
    <w:rsid w:val="00C56FA2"/>
    <w:rsid w:val="00C71169"/>
    <w:rsid w:val="00C81595"/>
    <w:rsid w:val="00C97D13"/>
    <w:rsid w:val="00CB14B0"/>
    <w:rsid w:val="00CB2F2B"/>
    <w:rsid w:val="00CB46A6"/>
    <w:rsid w:val="00CB72B5"/>
    <w:rsid w:val="00CC2F49"/>
    <w:rsid w:val="00CF230C"/>
    <w:rsid w:val="00CF5A2C"/>
    <w:rsid w:val="00D339F9"/>
    <w:rsid w:val="00D4648B"/>
    <w:rsid w:val="00D86CB2"/>
    <w:rsid w:val="00D90A8A"/>
    <w:rsid w:val="00DA2F63"/>
    <w:rsid w:val="00DD496E"/>
    <w:rsid w:val="00DD7B40"/>
    <w:rsid w:val="00E17018"/>
    <w:rsid w:val="00E40315"/>
    <w:rsid w:val="00E72630"/>
    <w:rsid w:val="00E90717"/>
    <w:rsid w:val="00EA28DB"/>
    <w:rsid w:val="00EA399A"/>
    <w:rsid w:val="00ED3847"/>
    <w:rsid w:val="00F236A1"/>
    <w:rsid w:val="00F26B5A"/>
    <w:rsid w:val="00F36016"/>
    <w:rsid w:val="00F47A2D"/>
    <w:rsid w:val="00F57A51"/>
    <w:rsid w:val="00F63AC7"/>
    <w:rsid w:val="00F72BCF"/>
    <w:rsid w:val="00F817CC"/>
    <w:rsid w:val="00F95BCC"/>
    <w:rsid w:val="00FA6984"/>
    <w:rsid w:val="00FB0825"/>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6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 w:type="character" w:styleId="Forte">
    <w:name w:val="Strong"/>
    <w:basedOn w:val="Fontepargpadro"/>
    <w:uiPriority w:val="22"/>
    <w:qFormat/>
    <w:rsid w:val="003E4CD0"/>
    <w:rPr>
      <w:b/>
      <w:bCs/>
    </w:rPr>
  </w:style>
  <w:style w:type="paragraph" w:customStyle="1" w:styleId="textbody">
    <w:name w:val="textbody"/>
    <w:basedOn w:val="Normal"/>
    <w:rsid w:val="00C56FA2"/>
    <w:pPr>
      <w:spacing w:before="100" w:beforeAutospacing="1" w:after="100" w:afterAutospacing="1"/>
    </w:pPr>
    <w:rPr>
      <w:rFonts w:ascii="Times New Roman" w:hAnsi="Times New Roman"/>
      <w:sz w:val="24"/>
      <w:lang w:val="pt-BR" w:eastAsia="pt-BR"/>
    </w:rPr>
  </w:style>
  <w:style w:type="table" w:customStyle="1" w:styleId="TableNormal">
    <w:name w:val="Table Normal"/>
    <w:uiPriority w:val="2"/>
    <w:semiHidden/>
    <w:unhideWhenUsed/>
    <w:qFormat/>
    <w:rsid w:val="00F360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6016"/>
    <w:pPr>
      <w:widowControl w:val="0"/>
      <w:autoSpaceDE w:val="0"/>
      <w:autoSpaceDN w:val="0"/>
    </w:pPr>
    <w:rPr>
      <w:rFonts w:ascii="Times New Roman" w:hAnsi="Times New Roman"/>
      <w:sz w:val="22"/>
      <w:szCs w:val="22"/>
    </w:rPr>
  </w:style>
  <w:style w:type="character" w:styleId="nfaseSutil">
    <w:name w:val="Subtle Emphasis"/>
    <w:basedOn w:val="Fontepargpadro"/>
    <w:uiPriority w:val="19"/>
    <w:qFormat/>
    <w:rsid w:val="00F36016"/>
    <w:rPr>
      <w:i/>
      <w:iCs/>
      <w:color w:val="808080" w:themeColor="text1" w:themeTint="7F"/>
    </w:rPr>
  </w:style>
  <w:style w:type="paragraph" w:styleId="Corpodetexto">
    <w:name w:val="Body Text"/>
    <w:basedOn w:val="Normal"/>
    <w:link w:val="CorpodetextoChar"/>
    <w:uiPriority w:val="1"/>
    <w:qFormat/>
    <w:rsid w:val="00F36016"/>
    <w:pPr>
      <w:widowControl w:val="0"/>
      <w:autoSpaceDE w:val="0"/>
      <w:autoSpaceDN w:val="0"/>
    </w:pPr>
    <w:rPr>
      <w:rFonts w:ascii="Times New Roman" w:hAnsi="Times New Roman"/>
      <w:sz w:val="23"/>
      <w:szCs w:val="23"/>
    </w:rPr>
  </w:style>
  <w:style w:type="character" w:customStyle="1" w:styleId="CorpodetextoChar">
    <w:name w:val="Corpo de texto Char"/>
    <w:basedOn w:val="Fontepargpadro"/>
    <w:link w:val="Corpodetexto"/>
    <w:uiPriority w:val="1"/>
    <w:rsid w:val="00F36016"/>
    <w:rPr>
      <w:sz w:val="23"/>
      <w:szCs w:val="23"/>
      <w:lang w:val="en-US" w:eastAsia="en-US"/>
    </w:rPr>
  </w:style>
  <w:style w:type="paragraph" w:customStyle="1" w:styleId="textojustificado">
    <w:name w:val="texto_justificado"/>
    <w:basedOn w:val="Normal"/>
    <w:uiPriority w:val="99"/>
    <w:rsid w:val="00D90A8A"/>
    <w:pPr>
      <w:spacing w:before="100" w:beforeAutospacing="1" w:after="100" w:afterAutospacing="1"/>
    </w:pPr>
    <w:rPr>
      <w:rFonts w:ascii="Times New Roman" w:hAnsi="Times New Roman"/>
      <w:sz w:val="24"/>
      <w:lang w:val="pt-BR" w:eastAsia="pt-BR"/>
    </w:rPr>
  </w:style>
  <w:style w:type="character" w:styleId="nfase">
    <w:name w:val="Emphasis"/>
    <w:basedOn w:val="Fontepargpadro"/>
    <w:uiPriority w:val="20"/>
    <w:qFormat/>
    <w:rsid w:val="00D90A8A"/>
    <w:rPr>
      <w:i/>
      <w:iCs/>
    </w:rPr>
  </w:style>
  <w:style w:type="character" w:styleId="Hyperlink">
    <w:name w:val="Hyperlink"/>
    <w:basedOn w:val="Fontepargpadro"/>
    <w:uiPriority w:val="99"/>
    <w:semiHidden/>
    <w:unhideWhenUsed/>
    <w:rsid w:val="00F26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9227-F4FC-4897-BBE8-74D037A9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Template>
  <TotalTime>0</TotalTime>
  <Pages>8</Pages>
  <Words>1646</Words>
  <Characters>8894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2022-01-19T13:22:00Z</dcterms:created>
  <dcterms:modified xsi:type="dcterms:W3CDTF">2023-02-06T14:55:00Z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